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E2" w:rsidRPr="00810351" w:rsidRDefault="00A31BE2" w:rsidP="00810351">
      <w:pPr>
        <w:ind w:firstLine="0"/>
        <w:jc w:val="center"/>
        <w:rPr>
          <w:rFonts w:cs="Arial"/>
        </w:rPr>
      </w:pPr>
      <w:bookmarkStart w:id="0" w:name="_GoBack"/>
      <w:bookmarkEnd w:id="0"/>
      <w:r w:rsidRPr="00810351">
        <w:rPr>
          <w:rFonts w:cs="Arial"/>
        </w:rPr>
        <w:t>КРАСНОДАРСКИЙ КРАЙ</w:t>
      </w:r>
    </w:p>
    <w:p w:rsidR="00A31BE2" w:rsidRPr="00810351" w:rsidRDefault="00A31BE2" w:rsidP="00810351">
      <w:pPr>
        <w:ind w:firstLine="0"/>
        <w:jc w:val="center"/>
        <w:rPr>
          <w:rFonts w:cs="Arial"/>
        </w:rPr>
      </w:pPr>
      <w:r w:rsidRPr="00810351">
        <w:rPr>
          <w:rFonts w:cs="Arial"/>
        </w:rPr>
        <w:t>ТБИЛИССКИЙ РАЙОН</w:t>
      </w:r>
    </w:p>
    <w:p w:rsidR="00360C92" w:rsidRPr="00810351" w:rsidRDefault="00A31BE2" w:rsidP="00810351">
      <w:pPr>
        <w:ind w:firstLine="0"/>
        <w:jc w:val="center"/>
        <w:rPr>
          <w:rFonts w:cs="Arial"/>
        </w:rPr>
      </w:pPr>
      <w:r w:rsidRPr="00810351">
        <w:rPr>
          <w:rFonts w:cs="Arial"/>
        </w:rPr>
        <w:t>СОВЕТ МАРЬИНСКОГО СЕЛЬСКОГО ПОСЕЛЕНИЯ</w:t>
      </w:r>
    </w:p>
    <w:p w:rsidR="00A31BE2" w:rsidRPr="00810351" w:rsidRDefault="00A31BE2" w:rsidP="00810351">
      <w:pPr>
        <w:ind w:firstLine="0"/>
        <w:jc w:val="center"/>
        <w:rPr>
          <w:rFonts w:cs="Arial"/>
        </w:rPr>
      </w:pPr>
      <w:r w:rsidRPr="00810351">
        <w:rPr>
          <w:rFonts w:cs="Arial"/>
        </w:rPr>
        <w:t>ТБИЛИССКОГО РАЙОНА</w:t>
      </w:r>
    </w:p>
    <w:p w:rsidR="00A31BE2" w:rsidRPr="00810351" w:rsidRDefault="00A31BE2" w:rsidP="00810351">
      <w:pPr>
        <w:ind w:firstLine="0"/>
        <w:jc w:val="center"/>
        <w:rPr>
          <w:rFonts w:cs="Arial"/>
        </w:rPr>
      </w:pPr>
    </w:p>
    <w:p w:rsidR="00A31BE2" w:rsidRPr="00810351" w:rsidRDefault="00A31BE2" w:rsidP="00810351">
      <w:pPr>
        <w:ind w:firstLine="0"/>
        <w:jc w:val="center"/>
        <w:rPr>
          <w:rFonts w:cs="Arial"/>
        </w:rPr>
      </w:pPr>
      <w:r w:rsidRPr="00810351">
        <w:rPr>
          <w:rFonts w:cs="Arial"/>
        </w:rPr>
        <w:t>РЕШЕНИЕ</w:t>
      </w:r>
    </w:p>
    <w:p w:rsidR="00A31BE2" w:rsidRPr="00810351" w:rsidRDefault="00A31BE2" w:rsidP="00810351">
      <w:pPr>
        <w:ind w:firstLine="0"/>
        <w:jc w:val="center"/>
        <w:rPr>
          <w:rFonts w:cs="Arial"/>
        </w:rPr>
      </w:pPr>
    </w:p>
    <w:p w:rsidR="00A31BE2" w:rsidRPr="00810351" w:rsidRDefault="00A31BE2" w:rsidP="00810351">
      <w:pPr>
        <w:ind w:firstLine="0"/>
        <w:jc w:val="center"/>
        <w:rPr>
          <w:rFonts w:cs="Arial"/>
        </w:rPr>
      </w:pPr>
      <w:r w:rsidRPr="00810351">
        <w:rPr>
          <w:rFonts w:cs="Arial"/>
        </w:rPr>
        <w:t>5 апреля 2019 года</w:t>
      </w:r>
      <w:r w:rsidRPr="00810351">
        <w:rPr>
          <w:rFonts w:cs="Arial"/>
        </w:rPr>
        <w:tab/>
      </w:r>
      <w:r w:rsidRPr="00810351">
        <w:rPr>
          <w:rFonts w:cs="Arial"/>
        </w:rPr>
        <w:tab/>
        <w:t>№ 280</w:t>
      </w:r>
      <w:r w:rsidRPr="00810351">
        <w:rPr>
          <w:rFonts w:cs="Arial"/>
        </w:rPr>
        <w:tab/>
      </w:r>
      <w:r w:rsidRPr="00810351">
        <w:rPr>
          <w:rFonts w:cs="Arial"/>
        </w:rPr>
        <w:tab/>
        <w:t>хутор Марьинский</w:t>
      </w:r>
    </w:p>
    <w:p w:rsidR="00F83F5D" w:rsidRPr="00810351" w:rsidRDefault="00F83F5D" w:rsidP="00810351">
      <w:pPr>
        <w:ind w:firstLine="0"/>
        <w:jc w:val="center"/>
        <w:rPr>
          <w:rFonts w:cs="Arial"/>
        </w:rPr>
      </w:pPr>
    </w:p>
    <w:p w:rsidR="00751016" w:rsidRPr="00810351" w:rsidRDefault="00751016" w:rsidP="00810351">
      <w:pPr>
        <w:ind w:firstLine="0"/>
        <w:jc w:val="center"/>
        <w:rPr>
          <w:rFonts w:cs="Arial"/>
          <w:b/>
          <w:sz w:val="32"/>
          <w:szCs w:val="32"/>
        </w:rPr>
      </w:pPr>
      <w:r w:rsidRPr="00810351">
        <w:rPr>
          <w:rFonts w:cs="Arial"/>
          <w:b/>
          <w:sz w:val="32"/>
          <w:szCs w:val="32"/>
        </w:rPr>
        <w:t>О внесении изменений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</w:t>
      </w:r>
    </w:p>
    <w:p w:rsidR="00751016" w:rsidRPr="00810351" w:rsidRDefault="00751016" w:rsidP="00810351">
      <w:pPr>
        <w:ind w:firstLine="0"/>
        <w:jc w:val="center"/>
        <w:rPr>
          <w:rFonts w:cs="Arial"/>
        </w:rPr>
      </w:pPr>
    </w:p>
    <w:p w:rsidR="00751016" w:rsidRPr="00810351" w:rsidRDefault="00751016" w:rsidP="00810351">
      <w:pPr>
        <w:ind w:firstLine="0"/>
        <w:jc w:val="center"/>
        <w:rPr>
          <w:rFonts w:cs="Arial"/>
        </w:rPr>
      </w:pPr>
    </w:p>
    <w:p w:rsidR="00751016" w:rsidRPr="00810351" w:rsidRDefault="00751016" w:rsidP="00810351">
      <w:r w:rsidRPr="00810351"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 в Марьинском сельском поселении Тбилисского района, утверждённым решением Совета Марьинского сельского поселения Тбилисского района от 27 декабря 2017 года № 221, статьей 26 устава Марьинского сельского поселения Тбилисского района, Совет Марьинского сельского поселения Тбилисского района решил:</w:t>
      </w:r>
    </w:p>
    <w:p w:rsidR="00751016" w:rsidRPr="00810351" w:rsidRDefault="00751016" w:rsidP="00810351">
      <w:r w:rsidRPr="00810351">
        <w:t>1. Внести следующие изменения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год»:</w:t>
      </w:r>
    </w:p>
    <w:p w:rsidR="00751016" w:rsidRPr="00810351" w:rsidRDefault="00751016" w:rsidP="00810351">
      <w:r w:rsidRPr="00810351">
        <w:t>1.1. Пункт 1 изложить в новой редакции:</w:t>
      </w:r>
    </w:p>
    <w:p w:rsidR="00751016" w:rsidRPr="00810351" w:rsidRDefault="00751016" w:rsidP="00810351">
      <w:r w:rsidRPr="00810351">
        <w:t>«1. Утвердить основные характеристики бюджета Марьинского сельского поселения Тбилисского района (далее - местный бюджет) на 2019 год:</w:t>
      </w:r>
    </w:p>
    <w:p w:rsidR="00751016" w:rsidRPr="00810351" w:rsidRDefault="00751016" w:rsidP="00810351">
      <w:r w:rsidRPr="00810351">
        <w:t>1) общий объем доходов в сумме 14 5</w:t>
      </w:r>
      <w:r w:rsidR="00F4501F" w:rsidRPr="00810351">
        <w:t>92</w:t>
      </w:r>
      <w:r w:rsidRPr="00810351">
        <w:t>,</w:t>
      </w:r>
      <w:r w:rsidR="00F4501F" w:rsidRPr="00810351">
        <w:t>8</w:t>
      </w:r>
      <w:r w:rsidRPr="00810351">
        <w:t>0 тыс. рублей;</w:t>
      </w:r>
    </w:p>
    <w:p w:rsidR="00751016" w:rsidRPr="00810351" w:rsidRDefault="00751016" w:rsidP="00810351">
      <w:r w:rsidRPr="00810351">
        <w:t>2) общий объем расходов в сумме 15 </w:t>
      </w:r>
      <w:r w:rsidR="00F4501F" w:rsidRPr="00810351">
        <w:t>334</w:t>
      </w:r>
      <w:r w:rsidRPr="00810351">
        <w:t>,</w:t>
      </w:r>
      <w:r w:rsidR="00F4501F" w:rsidRPr="00810351">
        <w:t>0</w:t>
      </w:r>
      <w:r w:rsidRPr="00810351">
        <w:t>8 тыс. рублей;</w:t>
      </w:r>
    </w:p>
    <w:p w:rsidR="00751016" w:rsidRPr="00810351" w:rsidRDefault="00751016" w:rsidP="00810351">
      <w:r w:rsidRPr="00810351">
        <w:t xml:space="preserve">3) резервный фонд органов местного самоуправления Марьинского сельского поселения Тбилисского района в сумме 29,00 </w:t>
      </w:r>
      <w:r w:rsidR="00EB0E5A" w:rsidRPr="00810351">
        <w:t>тыс. рублей</w:t>
      </w:r>
      <w:r w:rsidRPr="00810351">
        <w:t>;</w:t>
      </w:r>
    </w:p>
    <w:p w:rsidR="00751016" w:rsidRPr="00810351" w:rsidRDefault="00751016" w:rsidP="00810351">
      <w:r w:rsidRPr="00810351">
        <w:t>4) верхний предел муниципального внутреннего долга местного бюджета на 1 января 2020 года в сумме 3737,35 тыс. рублей, в том числе верхний предел долга по государственным гарантиям бюджета Марьинского сельского поселения Тбилисского района в сумме 0,0 тыс. рублей;</w:t>
      </w:r>
    </w:p>
    <w:p w:rsidR="00751016" w:rsidRPr="00810351" w:rsidRDefault="00751016" w:rsidP="00810351">
      <w:r w:rsidRPr="00810351">
        <w:t xml:space="preserve">5) предельный объем муниципального долга местного бюджета в сумме 7474,70 </w:t>
      </w:r>
      <w:r w:rsidR="00EB0E5A" w:rsidRPr="00810351">
        <w:t>тыс. рублей</w:t>
      </w:r>
      <w:r w:rsidRPr="00810351">
        <w:t>;</w:t>
      </w:r>
    </w:p>
    <w:p w:rsidR="00751016" w:rsidRPr="00810351" w:rsidRDefault="00751016" w:rsidP="00810351">
      <w:r w:rsidRPr="00810351">
        <w:t xml:space="preserve">6) предельный объем расходов на обслуживание муниципального долга Марьинского сельского поселения Тбилисского района 0,00 </w:t>
      </w:r>
      <w:r w:rsidR="00EB0E5A" w:rsidRPr="00810351">
        <w:t>тыс. рублей</w:t>
      </w:r>
      <w:r w:rsidRPr="00810351">
        <w:t>;</w:t>
      </w:r>
    </w:p>
    <w:p w:rsidR="00751016" w:rsidRPr="00810351" w:rsidRDefault="00751016" w:rsidP="00810351">
      <w:r w:rsidRPr="00810351">
        <w:t>7) дефицит местного бюджета в сумме 741,28 тыс. рублей.»;</w:t>
      </w:r>
    </w:p>
    <w:p w:rsidR="00644EE4" w:rsidRPr="00810351" w:rsidRDefault="00644EE4" w:rsidP="00810351">
      <w:r w:rsidRPr="00810351">
        <w:t>1.2. Приложение № 2 «Объем поступлений доходов в бюджет Марьинского сельского поселения Тбилисского района</w:t>
      </w:r>
      <w:r w:rsidR="00EB0E5A" w:rsidRPr="00810351">
        <w:t xml:space="preserve"> </w:t>
      </w:r>
      <w:r w:rsidRPr="00810351">
        <w:t xml:space="preserve">по кодам видов (подвидов) доходов на 2019 год» </w:t>
      </w:r>
      <w:r w:rsidR="0035721E" w:rsidRPr="00810351">
        <w:t xml:space="preserve">изложить в новой редакции </w:t>
      </w:r>
      <w:r w:rsidRPr="00810351">
        <w:t>(приложение № 1);</w:t>
      </w:r>
    </w:p>
    <w:p w:rsidR="00644EE4" w:rsidRPr="00810351" w:rsidRDefault="00644EE4" w:rsidP="00810351">
      <w:r w:rsidRPr="00810351">
        <w:t>1.3. Приложение № 6 «Распределение бюджетных ассигнований по разделам и подразделам классификации расходов бюджетов на 2019 год» изложить в новой редакции (приложение № 2);</w:t>
      </w:r>
    </w:p>
    <w:p w:rsidR="00EB0E5A" w:rsidRPr="00810351" w:rsidRDefault="00644EE4" w:rsidP="00810351">
      <w:r w:rsidRPr="00810351">
        <w:t>1.4. Приложение № 7 «Ведомственная структура расходов бюджета Марьинского сельского поселения Тбилисского района на 2019 год» изложить в новой редакции (приложение № 3).</w:t>
      </w:r>
    </w:p>
    <w:p w:rsidR="006B6912" w:rsidRPr="00810351" w:rsidRDefault="006B6912" w:rsidP="00810351">
      <w:r w:rsidRPr="00810351">
        <w:lastRenderedPageBreak/>
        <w:t>1.5. Приложение № 8 «Источники финансирования дефицита местного бюджета на 2019 год» изложить в новой редакции (приложение № 4).</w:t>
      </w:r>
    </w:p>
    <w:p w:rsidR="00751016" w:rsidRPr="00810351" w:rsidRDefault="00751016" w:rsidP="00810351">
      <w:r w:rsidRPr="00810351"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751016" w:rsidRPr="00810351" w:rsidRDefault="00751016" w:rsidP="00810351">
      <w:r w:rsidRPr="00810351">
        <w:t>3. Решение вступает в силу со дня его официального опубликования.</w:t>
      </w:r>
    </w:p>
    <w:p w:rsidR="00B47C97" w:rsidRPr="00810351" w:rsidRDefault="00B47C97" w:rsidP="00810351"/>
    <w:p w:rsidR="00B47C97" w:rsidRPr="00810351" w:rsidRDefault="00B47C97" w:rsidP="00810351"/>
    <w:p w:rsidR="00644EE4" w:rsidRPr="00810351" w:rsidRDefault="00644EE4" w:rsidP="00810351"/>
    <w:p w:rsidR="002E3471" w:rsidRPr="00810351" w:rsidRDefault="00B47C97" w:rsidP="00810351">
      <w:r w:rsidRPr="00810351">
        <w:t xml:space="preserve">Глава </w:t>
      </w:r>
    </w:p>
    <w:p w:rsidR="00B47C97" w:rsidRPr="00810351" w:rsidRDefault="00B47C97" w:rsidP="00810351">
      <w:r w:rsidRPr="00810351">
        <w:t xml:space="preserve">Марьинского сельского поселения </w:t>
      </w:r>
    </w:p>
    <w:p w:rsidR="002E3471" w:rsidRPr="00810351" w:rsidRDefault="00B47C97" w:rsidP="00810351">
      <w:r w:rsidRPr="00810351">
        <w:t>Тбилисского района</w:t>
      </w:r>
      <w:r w:rsidR="0065162A" w:rsidRPr="00810351">
        <w:t xml:space="preserve"> </w:t>
      </w:r>
    </w:p>
    <w:p w:rsidR="004C1D6D" w:rsidRPr="00810351" w:rsidRDefault="00B47C97" w:rsidP="00810351">
      <w:r w:rsidRPr="00810351">
        <w:t>С.В.</w:t>
      </w:r>
      <w:r w:rsidR="00EB0E5A" w:rsidRPr="00810351">
        <w:t xml:space="preserve"> </w:t>
      </w:r>
      <w:r w:rsidRPr="00810351">
        <w:t>Мартын</w:t>
      </w:r>
    </w:p>
    <w:p w:rsidR="004C1D6D" w:rsidRPr="00810351" w:rsidRDefault="004C1D6D" w:rsidP="00810351"/>
    <w:p w:rsidR="00EE6194" w:rsidRPr="00810351" w:rsidRDefault="00EE6194" w:rsidP="00810351">
      <w:pPr>
        <w:ind w:firstLine="0"/>
        <w:rPr>
          <w:rFonts w:cs="Arial"/>
        </w:rPr>
        <w:sectPr w:rsidR="00EE6194" w:rsidRPr="00810351" w:rsidSect="00BF58D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D1493" w:rsidRDefault="00AD1493" w:rsidP="00810351"/>
    <w:p w:rsidR="00AD1493" w:rsidRDefault="00AD1493" w:rsidP="00810351"/>
    <w:p w:rsidR="00AD1493" w:rsidRDefault="00AD1493" w:rsidP="00810351"/>
    <w:p w:rsidR="002E3471" w:rsidRPr="00810351" w:rsidRDefault="002E3471" w:rsidP="00810351">
      <w:r w:rsidRPr="00810351">
        <w:t>ПРИЛОЖЕНИЕ № 1</w:t>
      </w:r>
    </w:p>
    <w:p w:rsidR="002E3471" w:rsidRPr="00810351" w:rsidRDefault="002E3471" w:rsidP="00810351">
      <w:r w:rsidRPr="00810351">
        <w:t>к решению Совета</w:t>
      </w:r>
    </w:p>
    <w:p w:rsidR="002E3471" w:rsidRPr="00810351" w:rsidRDefault="002E3471" w:rsidP="00810351">
      <w:r w:rsidRPr="00810351">
        <w:t>Марьинского сельского поселения</w:t>
      </w:r>
    </w:p>
    <w:p w:rsidR="002E3471" w:rsidRPr="00810351" w:rsidRDefault="002E3471" w:rsidP="00810351">
      <w:r w:rsidRPr="00810351">
        <w:t>Тбилисского района</w:t>
      </w:r>
    </w:p>
    <w:p w:rsidR="002E3471" w:rsidRPr="00810351" w:rsidRDefault="002E3471" w:rsidP="00810351">
      <w:r w:rsidRPr="00810351">
        <w:t xml:space="preserve">от </w:t>
      </w:r>
      <w:r w:rsidR="00360C92" w:rsidRPr="00810351">
        <w:t>0</w:t>
      </w:r>
      <w:r w:rsidRPr="00810351">
        <w:t>5.04.2019 г</w:t>
      </w:r>
      <w:r w:rsidR="00360C92" w:rsidRPr="00810351">
        <w:t>.</w:t>
      </w:r>
      <w:r w:rsidRPr="00810351">
        <w:t xml:space="preserve"> № 280</w:t>
      </w:r>
    </w:p>
    <w:p w:rsidR="00F4501F" w:rsidRPr="00810351" w:rsidRDefault="00F4501F" w:rsidP="00810351"/>
    <w:p w:rsidR="002E3471" w:rsidRPr="00810351" w:rsidRDefault="002E3471" w:rsidP="00810351"/>
    <w:p w:rsidR="00EB0E5A" w:rsidRPr="00810351" w:rsidRDefault="00EB0E5A" w:rsidP="00810351"/>
    <w:p w:rsidR="00F4501F" w:rsidRPr="00810351" w:rsidRDefault="00EB0E5A" w:rsidP="00810351">
      <w:r w:rsidRPr="00810351">
        <w:t>«</w:t>
      </w:r>
      <w:r w:rsidR="00F4501F" w:rsidRPr="00810351">
        <w:t>ПРИЛОЖЕНИЕ № 2</w:t>
      </w:r>
    </w:p>
    <w:p w:rsidR="00F4501F" w:rsidRPr="00810351" w:rsidRDefault="00F4501F" w:rsidP="00810351">
      <w:r w:rsidRPr="00810351">
        <w:t>к решению Совета</w:t>
      </w:r>
    </w:p>
    <w:p w:rsidR="00F4501F" w:rsidRPr="00810351" w:rsidRDefault="00F4501F" w:rsidP="00810351">
      <w:r w:rsidRPr="00810351">
        <w:t>Марьинского сельского поселения</w:t>
      </w:r>
    </w:p>
    <w:p w:rsidR="00F4501F" w:rsidRPr="00810351" w:rsidRDefault="00F4501F" w:rsidP="00810351">
      <w:r w:rsidRPr="00810351">
        <w:t>Тбилисского района</w:t>
      </w:r>
    </w:p>
    <w:p w:rsidR="00F4501F" w:rsidRPr="00810351" w:rsidRDefault="00F4501F" w:rsidP="00810351">
      <w:r w:rsidRPr="00810351">
        <w:t>от 26.12.2018 г</w:t>
      </w:r>
      <w:r w:rsidR="00360C92" w:rsidRPr="00810351">
        <w:t>.</w:t>
      </w:r>
      <w:r w:rsidRPr="00810351">
        <w:t xml:space="preserve"> № 260</w:t>
      </w:r>
    </w:p>
    <w:p w:rsidR="00F4501F" w:rsidRPr="00810351" w:rsidRDefault="00F4501F" w:rsidP="00810351"/>
    <w:p w:rsidR="002E3471" w:rsidRPr="00810351" w:rsidRDefault="002E3471" w:rsidP="00810351"/>
    <w:p w:rsidR="00F4501F" w:rsidRPr="00810351" w:rsidRDefault="006B6912" w:rsidP="00810351">
      <w:pPr>
        <w:ind w:firstLine="0"/>
        <w:jc w:val="center"/>
        <w:rPr>
          <w:rFonts w:cs="Arial"/>
          <w:b/>
        </w:rPr>
      </w:pPr>
      <w:r w:rsidRPr="00810351">
        <w:rPr>
          <w:rFonts w:cs="Arial"/>
          <w:b/>
        </w:rPr>
        <w:t>Объем поступлений доходов в бюджет Марьинского сельского поселения Тбилисского района</w:t>
      </w:r>
      <w:r w:rsidR="00EB0E5A" w:rsidRPr="00810351">
        <w:rPr>
          <w:rFonts w:cs="Arial"/>
          <w:b/>
        </w:rPr>
        <w:t xml:space="preserve"> </w:t>
      </w:r>
      <w:r w:rsidRPr="00810351">
        <w:rPr>
          <w:rFonts w:cs="Arial"/>
          <w:b/>
        </w:rPr>
        <w:t>по кодам видов (подвидов) доходов на 2019 год</w:t>
      </w:r>
    </w:p>
    <w:p w:rsidR="00AD3B05" w:rsidRPr="00810351" w:rsidRDefault="00AD3B05" w:rsidP="00810351">
      <w:pPr>
        <w:ind w:firstLine="0"/>
        <w:rPr>
          <w:rFonts w:cs="Arial"/>
        </w:rPr>
      </w:pPr>
    </w:p>
    <w:p w:rsidR="006B6912" w:rsidRPr="00810351" w:rsidRDefault="006B6912" w:rsidP="00810351">
      <w:pPr>
        <w:ind w:firstLine="0"/>
        <w:rPr>
          <w:rFonts w:cs="Arial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19"/>
        <w:gridCol w:w="352"/>
        <w:gridCol w:w="485"/>
        <w:gridCol w:w="887"/>
        <w:gridCol w:w="485"/>
        <w:gridCol w:w="751"/>
        <w:gridCol w:w="618"/>
        <w:gridCol w:w="284"/>
        <w:gridCol w:w="4826"/>
        <w:gridCol w:w="1653"/>
        <w:gridCol w:w="1857"/>
        <w:gridCol w:w="1969"/>
      </w:tblGrid>
      <w:tr w:rsidR="00EB0E5A" w:rsidRPr="00810351" w:rsidTr="00360C92">
        <w:tc>
          <w:tcPr>
            <w:tcW w:w="1419" w:type="pct"/>
            <w:gridSpan w:val="7"/>
            <w:noWrap/>
          </w:tcPr>
          <w:p w:rsidR="00EB0E5A" w:rsidRPr="00810351" w:rsidRDefault="00EB0E5A" w:rsidP="00810351">
            <w:pPr>
              <w:ind w:firstLine="0"/>
              <w:rPr>
                <w:rFonts w:cs="Arial"/>
              </w:rPr>
            </w:pPr>
          </w:p>
        </w:tc>
        <w:tc>
          <w:tcPr>
            <w:tcW w:w="1728" w:type="pct"/>
            <w:gridSpan w:val="2"/>
            <w:noWrap/>
          </w:tcPr>
          <w:p w:rsidR="00EB0E5A" w:rsidRPr="00810351" w:rsidRDefault="00EB0E5A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59" w:type="pct"/>
            <w:noWrap/>
          </w:tcPr>
          <w:p w:rsidR="00EB0E5A" w:rsidRPr="00810351" w:rsidRDefault="00EB0E5A" w:rsidP="00810351">
            <w:pPr>
              <w:ind w:firstLine="0"/>
              <w:rPr>
                <w:rFonts w:cs="Arial"/>
              </w:rPr>
            </w:pPr>
          </w:p>
        </w:tc>
        <w:tc>
          <w:tcPr>
            <w:tcW w:w="628" w:type="pct"/>
          </w:tcPr>
          <w:p w:rsidR="00EB0E5A" w:rsidRPr="00810351" w:rsidRDefault="00EB0E5A" w:rsidP="00810351">
            <w:pPr>
              <w:ind w:firstLine="0"/>
              <w:rPr>
                <w:rFonts w:cs="Arial"/>
              </w:rPr>
            </w:pPr>
          </w:p>
        </w:tc>
        <w:tc>
          <w:tcPr>
            <w:tcW w:w="666" w:type="pct"/>
          </w:tcPr>
          <w:p w:rsidR="00EB0E5A" w:rsidRPr="00810351" w:rsidRDefault="003E26F5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тыс. рублей</w:t>
            </w:r>
          </w:p>
        </w:tc>
      </w:tr>
      <w:tr w:rsidR="00F4501F" w:rsidRPr="00810351" w:rsidTr="00360C92">
        <w:tc>
          <w:tcPr>
            <w:tcW w:w="1419" w:type="pct"/>
            <w:gridSpan w:val="7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Код бюджетной</w:t>
            </w:r>
          </w:p>
        </w:tc>
        <w:tc>
          <w:tcPr>
            <w:tcW w:w="1728" w:type="pct"/>
            <w:gridSpan w:val="2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628" w:type="pct"/>
            <w:vMerge w:val="restar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+/- изменения</w:t>
            </w:r>
          </w:p>
        </w:tc>
        <w:tc>
          <w:tcPr>
            <w:tcW w:w="666" w:type="pct"/>
            <w:vMerge w:val="restar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Сумма</w:t>
            </w:r>
          </w:p>
        </w:tc>
      </w:tr>
      <w:tr w:rsidR="00F4501F" w:rsidRPr="00810351" w:rsidTr="00360C92">
        <w:tc>
          <w:tcPr>
            <w:tcW w:w="1419" w:type="pct"/>
            <w:gridSpan w:val="7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бюджетной классификации</w:t>
            </w:r>
          </w:p>
        </w:tc>
        <w:tc>
          <w:tcPr>
            <w:tcW w:w="1728" w:type="pct"/>
            <w:gridSpan w:val="2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Наименование доходов</w:t>
            </w:r>
          </w:p>
        </w:tc>
        <w:tc>
          <w:tcPr>
            <w:tcW w:w="55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Сумма</w:t>
            </w:r>
          </w:p>
        </w:tc>
        <w:tc>
          <w:tcPr>
            <w:tcW w:w="628" w:type="pct"/>
            <w:vMerge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</w:p>
        </w:tc>
        <w:tc>
          <w:tcPr>
            <w:tcW w:w="666" w:type="pct"/>
            <w:vMerge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</w:p>
        </w:tc>
      </w:tr>
      <w:tr w:rsidR="00F4501F" w:rsidRPr="00810351" w:rsidTr="00360C92">
        <w:tc>
          <w:tcPr>
            <w:tcW w:w="1419" w:type="pct"/>
            <w:gridSpan w:val="7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Российской Федерации</w:t>
            </w:r>
          </w:p>
        </w:tc>
        <w:tc>
          <w:tcPr>
            <w:tcW w:w="1728" w:type="pct"/>
            <w:gridSpan w:val="2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628" w:type="pct"/>
            <w:vMerge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</w:p>
        </w:tc>
        <w:tc>
          <w:tcPr>
            <w:tcW w:w="666" w:type="pct"/>
            <w:vMerge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</w:p>
        </w:tc>
      </w:tr>
      <w:tr w:rsidR="00F4501F" w:rsidRPr="00810351" w:rsidTr="00360C92">
        <w:tc>
          <w:tcPr>
            <w:tcW w:w="1419" w:type="pct"/>
            <w:gridSpan w:val="7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</w:t>
            </w:r>
          </w:p>
        </w:tc>
        <w:tc>
          <w:tcPr>
            <w:tcW w:w="1728" w:type="pct"/>
            <w:gridSpan w:val="2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</w:t>
            </w:r>
          </w:p>
        </w:tc>
        <w:tc>
          <w:tcPr>
            <w:tcW w:w="55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</w:t>
            </w:r>
          </w:p>
        </w:tc>
        <w:tc>
          <w:tcPr>
            <w:tcW w:w="628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66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</w:tr>
      <w:tr w:rsidR="00F4501F" w:rsidRPr="00810351" w:rsidTr="00360C92"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1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300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5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9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632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Доходы всего</w:t>
            </w:r>
          </w:p>
        </w:tc>
        <w:tc>
          <w:tcPr>
            <w:tcW w:w="55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14585,20</w:t>
            </w:r>
          </w:p>
        </w:tc>
        <w:tc>
          <w:tcPr>
            <w:tcW w:w="628" w:type="pct"/>
            <w:noWrap/>
            <w:hideMark/>
          </w:tcPr>
          <w:p w:rsidR="00F4501F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</w:t>
            </w:r>
            <w:r w:rsidR="00F4501F" w:rsidRPr="00810351">
              <w:rPr>
                <w:rFonts w:cs="Arial"/>
              </w:rPr>
              <w:t>7,60</w:t>
            </w:r>
          </w:p>
        </w:tc>
        <w:tc>
          <w:tcPr>
            <w:tcW w:w="66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14592,80</w:t>
            </w:r>
          </w:p>
        </w:tc>
      </w:tr>
      <w:tr w:rsidR="00F4501F" w:rsidRPr="00810351" w:rsidTr="00360C92"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</w:t>
            </w:r>
          </w:p>
        </w:tc>
        <w:tc>
          <w:tcPr>
            <w:tcW w:w="11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</w:t>
            </w:r>
          </w:p>
        </w:tc>
        <w:tc>
          <w:tcPr>
            <w:tcW w:w="300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00000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</w:t>
            </w:r>
          </w:p>
        </w:tc>
        <w:tc>
          <w:tcPr>
            <w:tcW w:w="25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</w:t>
            </w:r>
          </w:p>
        </w:tc>
        <w:tc>
          <w:tcPr>
            <w:tcW w:w="96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632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Налоговые и неналоговые доходы</w:t>
            </w:r>
          </w:p>
        </w:tc>
        <w:tc>
          <w:tcPr>
            <w:tcW w:w="55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7474,70</w:t>
            </w:r>
          </w:p>
        </w:tc>
        <w:tc>
          <w:tcPr>
            <w:tcW w:w="628" w:type="pct"/>
            <w:noWrap/>
          </w:tcPr>
          <w:p w:rsidR="00F4501F" w:rsidRPr="00810351" w:rsidRDefault="00E93FB6" w:rsidP="008103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+17,90</w:t>
            </w:r>
          </w:p>
        </w:tc>
        <w:tc>
          <w:tcPr>
            <w:tcW w:w="666" w:type="pct"/>
            <w:noWrap/>
            <w:hideMark/>
          </w:tcPr>
          <w:p w:rsidR="00F4501F" w:rsidRPr="00810351" w:rsidRDefault="00E93FB6" w:rsidP="008103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7492,60</w:t>
            </w:r>
          </w:p>
        </w:tc>
      </w:tr>
      <w:tr w:rsidR="00F4501F" w:rsidRPr="00810351" w:rsidTr="00360C92"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</w:t>
            </w:r>
          </w:p>
        </w:tc>
        <w:tc>
          <w:tcPr>
            <w:tcW w:w="11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300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02000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25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632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55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1620,00</w:t>
            </w:r>
          </w:p>
        </w:tc>
        <w:tc>
          <w:tcPr>
            <w:tcW w:w="628" w:type="pct"/>
            <w:noWrap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</w:p>
        </w:tc>
        <w:tc>
          <w:tcPr>
            <w:tcW w:w="66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1620,00</w:t>
            </w:r>
          </w:p>
        </w:tc>
      </w:tr>
      <w:tr w:rsidR="00F4501F" w:rsidRPr="00810351" w:rsidTr="00360C92"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</w:t>
            </w:r>
          </w:p>
        </w:tc>
        <w:tc>
          <w:tcPr>
            <w:tcW w:w="11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300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02010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25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632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 xml:space="preserve">Налог на доходы физических лиц , источником которых является налоговый агент, за исключением доходов, в отношении которых </w:t>
            </w:r>
            <w:r w:rsidRPr="00810351">
              <w:rPr>
                <w:rFonts w:cs="Arial"/>
              </w:rPr>
              <w:lastRenderedPageBreak/>
              <w:t>исчисление и уплата налога осуществляются в соответствии со ст. 227.227.1 и 228 НК РФ</w:t>
            </w:r>
          </w:p>
        </w:tc>
        <w:tc>
          <w:tcPr>
            <w:tcW w:w="55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lastRenderedPageBreak/>
              <w:t>1377,00</w:t>
            </w:r>
          </w:p>
        </w:tc>
        <w:tc>
          <w:tcPr>
            <w:tcW w:w="628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66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1377,00</w:t>
            </w:r>
          </w:p>
        </w:tc>
      </w:tr>
      <w:tr w:rsidR="00F4501F" w:rsidRPr="00810351" w:rsidTr="00360C92"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lastRenderedPageBreak/>
              <w:t>000</w:t>
            </w:r>
          </w:p>
        </w:tc>
        <w:tc>
          <w:tcPr>
            <w:tcW w:w="11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300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02020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25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632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</w:p>
        </w:tc>
        <w:tc>
          <w:tcPr>
            <w:tcW w:w="55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225,00</w:t>
            </w:r>
          </w:p>
        </w:tc>
        <w:tc>
          <w:tcPr>
            <w:tcW w:w="628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66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225,00</w:t>
            </w:r>
          </w:p>
        </w:tc>
      </w:tr>
      <w:tr w:rsidR="00F4501F" w:rsidRPr="00810351" w:rsidTr="00360C92"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</w:t>
            </w:r>
          </w:p>
        </w:tc>
        <w:tc>
          <w:tcPr>
            <w:tcW w:w="11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300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02030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25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632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55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15,00</w:t>
            </w:r>
          </w:p>
        </w:tc>
        <w:tc>
          <w:tcPr>
            <w:tcW w:w="628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66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15,00</w:t>
            </w:r>
          </w:p>
        </w:tc>
      </w:tr>
      <w:tr w:rsidR="00F4501F" w:rsidRPr="00810351" w:rsidTr="00360C92"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</w:t>
            </w:r>
          </w:p>
        </w:tc>
        <w:tc>
          <w:tcPr>
            <w:tcW w:w="11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300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02040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25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632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55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3,00</w:t>
            </w:r>
          </w:p>
        </w:tc>
        <w:tc>
          <w:tcPr>
            <w:tcW w:w="628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66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3,00</w:t>
            </w:r>
          </w:p>
        </w:tc>
      </w:tr>
      <w:tr w:rsidR="00F4501F" w:rsidRPr="00810351" w:rsidTr="00360C92"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</w:t>
            </w:r>
          </w:p>
        </w:tc>
        <w:tc>
          <w:tcPr>
            <w:tcW w:w="11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300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02000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25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632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1110,51</w:t>
            </w:r>
          </w:p>
        </w:tc>
        <w:tc>
          <w:tcPr>
            <w:tcW w:w="628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</w:p>
        </w:tc>
        <w:tc>
          <w:tcPr>
            <w:tcW w:w="66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1110,51</w:t>
            </w:r>
          </w:p>
        </w:tc>
      </w:tr>
      <w:tr w:rsidR="00F4501F" w:rsidRPr="00810351" w:rsidTr="00360C92">
        <w:tc>
          <w:tcPr>
            <w:tcW w:w="209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</w:t>
            </w:r>
          </w:p>
        </w:tc>
        <w:tc>
          <w:tcPr>
            <w:tcW w:w="119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</w:t>
            </w:r>
          </w:p>
        </w:tc>
        <w:tc>
          <w:tcPr>
            <w:tcW w:w="164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300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02230</w:t>
            </w:r>
          </w:p>
        </w:tc>
        <w:tc>
          <w:tcPr>
            <w:tcW w:w="164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254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0000</w:t>
            </w:r>
          </w:p>
        </w:tc>
        <w:tc>
          <w:tcPr>
            <w:tcW w:w="209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632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810351">
              <w:rPr>
                <w:rFonts w:cs="Arial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55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lastRenderedPageBreak/>
              <w:t>402,70</w:t>
            </w:r>
          </w:p>
        </w:tc>
        <w:tc>
          <w:tcPr>
            <w:tcW w:w="628" w:type="pct"/>
            <w:noWrap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</w:p>
        </w:tc>
        <w:tc>
          <w:tcPr>
            <w:tcW w:w="66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402,70</w:t>
            </w:r>
          </w:p>
        </w:tc>
      </w:tr>
      <w:tr w:rsidR="00F4501F" w:rsidRPr="00810351" w:rsidTr="00360C92">
        <w:tc>
          <w:tcPr>
            <w:tcW w:w="209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lastRenderedPageBreak/>
              <w:t>000</w:t>
            </w:r>
          </w:p>
        </w:tc>
        <w:tc>
          <w:tcPr>
            <w:tcW w:w="119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</w:t>
            </w:r>
          </w:p>
        </w:tc>
        <w:tc>
          <w:tcPr>
            <w:tcW w:w="164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300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02240</w:t>
            </w:r>
          </w:p>
        </w:tc>
        <w:tc>
          <w:tcPr>
            <w:tcW w:w="164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254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0000</w:t>
            </w:r>
          </w:p>
        </w:tc>
        <w:tc>
          <w:tcPr>
            <w:tcW w:w="209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632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2,82</w:t>
            </w:r>
          </w:p>
        </w:tc>
        <w:tc>
          <w:tcPr>
            <w:tcW w:w="628" w:type="pct"/>
            <w:noWrap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</w:p>
        </w:tc>
        <w:tc>
          <w:tcPr>
            <w:tcW w:w="66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2,82</w:t>
            </w:r>
          </w:p>
        </w:tc>
      </w:tr>
      <w:tr w:rsidR="00F4501F" w:rsidRPr="00810351" w:rsidTr="00360C92">
        <w:tc>
          <w:tcPr>
            <w:tcW w:w="209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</w:t>
            </w:r>
          </w:p>
        </w:tc>
        <w:tc>
          <w:tcPr>
            <w:tcW w:w="119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</w:t>
            </w:r>
          </w:p>
        </w:tc>
        <w:tc>
          <w:tcPr>
            <w:tcW w:w="164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300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02250</w:t>
            </w:r>
          </w:p>
        </w:tc>
        <w:tc>
          <w:tcPr>
            <w:tcW w:w="164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254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0000</w:t>
            </w:r>
          </w:p>
        </w:tc>
        <w:tc>
          <w:tcPr>
            <w:tcW w:w="209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632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704,99</w:t>
            </w:r>
          </w:p>
        </w:tc>
        <w:tc>
          <w:tcPr>
            <w:tcW w:w="628" w:type="pct"/>
            <w:noWrap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</w:p>
        </w:tc>
        <w:tc>
          <w:tcPr>
            <w:tcW w:w="66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704,99</w:t>
            </w:r>
          </w:p>
        </w:tc>
      </w:tr>
      <w:tr w:rsidR="00F4501F" w:rsidRPr="00810351" w:rsidTr="00360C92">
        <w:tc>
          <w:tcPr>
            <w:tcW w:w="209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</w:t>
            </w:r>
          </w:p>
        </w:tc>
        <w:tc>
          <w:tcPr>
            <w:tcW w:w="119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</w:t>
            </w:r>
          </w:p>
        </w:tc>
        <w:tc>
          <w:tcPr>
            <w:tcW w:w="164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300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02260</w:t>
            </w:r>
          </w:p>
        </w:tc>
        <w:tc>
          <w:tcPr>
            <w:tcW w:w="164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254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0000</w:t>
            </w:r>
          </w:p>
        </w:tc>
        <w:tc>
          <w:tcPr>
            <w:tcW w:w="209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632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0,00</w:t>
            </w:r>
          </w:p>
        </w:tc>
        <w:tc>
          <w:tcPr>
            <w:tcW w:w="628" w:type="pct"/>
            <w:noWrap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</w:p>
        </w:tc>
        <w:tc>
          <w:tcPr>
            <w:tcW w:w="66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0,00</w:t>
            </w:r>
          </w:p>
        </w:tc>
      </w:tr>
      <w:tr w:rsidR="00F4501F" w:rsidRPr="00810351" w:rsidTr="00360C92"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</w:t>
            </w:r>
          </w:p>
        </w:tc>
        <w:tc>
          <w:tcPr>
            <w:tcW w:w="11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300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03000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25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632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55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844,19</w:t>
            </w:r>
          </w:p>
        </w:tc>
        <w:tc>
          <w:tcPr>
            <w:tcW w:w="628" w:type="pct"/>
            <w:noWrap/>
          </w:tcPr>
          <w:p w:rsidR="00F4501F" w:rsidRPr="00810351" w:rsidRDefault="00E93FB6" w:rsidP="008103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+16,9</w:t>
            </w:r>
          </w:p>
        </w:tc>
        <w:tc>
          <w:tcPr>
            <w:tcW w:w="666" w:type="pct"/>
            <w:noWrap/>
            <w:hideMark/>
          </w:tcPr>
          <w:p w:rsidR="00F4501F" w:rsidRPr="00810351" w:rsidRDefault="00E93FB6" w:rsidP="008103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861,09</w:t>
            </w:r>
          </w:p>
        </w:tc>
      </w:tr>
      <w:tr w:rsidR="00F4501F" w:rsidRPr="00810351" w:rsidTr="00360C92"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</w:t>
            </w:r>
          </w:p>
        </w:tc>
        <w:tc>
          <w:tcPr>
            <w:tcW w:w="11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06</w:t>
            </w:r>
          </w:p>
        </w:tc>
        <w:tc>
          <w:tcPr>
            <w:tcW w:w="300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01000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</w:t>
            </w:r>
          </w:p>
        </w:tc>
        <w:tc>
          <w:tcPr>
            <w:tcW w:w="25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632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55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400,00</w:t>
            </w:r>
          </w:p>
        </w:tc>
        <w:tc>
          <w:tcPr>
            <w:tcW w:w="628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66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400,00</w:t>
            </w:r>
          </w:p>
        </w:tc>
      </w:tr>
      <w:tr w:rsidR="00F4501F" w:rsidRPr="00810351" w:rsidTr="00360C92"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</w:t>
            </w:r>
          </w:p>
        </w:tc>
        <w:tc>
          <w:tcPr>
            <w:tcW w:w="11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06</w:t>
            </w:r>
          </w:p>
        </w:tc>
        <w:tc>
          <w:tcPr>
            <w:tcW w:w="300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06000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</w:t>
            </w:r>
          </w:p>
        </w:tc>
        <w:tc>
          <w:tcPr>
            <w:tcW w:w="25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632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Земельный налог</w:t>
            </w:r>
          </w:p>
        </w:tc>
        <w:tc>
          <w:tcPr>
            <w:tcW w:w="55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3500,00</w:t>
            </w:r>
          </w:p>
        </w:tc>
        <w:tc>
          <w:tcPr>
            <w:tcW w:w="628" w:type="pct"/>
            <w:noWrap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</w:p>
        </w:tc>
        <w:tc>
          <w:tcPr>
            <w:tcW w:w="66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3500,00</w:t>
            </w:r>
          </w:p>
        </w:tc>
      </w:tr>
      <w:tr w:rsidR="00F4501F" w:rsidRPr="00810351" w:rsidTr="00360C92"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</w:t>
            </w:r>
          </w:p>
        </w:tc>
        <w:tc>
          <w:tcPr>
            <w:tcW w:w="11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06</w:t>
            </w:r>
          </w:p>
        </w:tc>
        <w:tc>
          <w:tcPr>
            <w:tcW w:w="300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06033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10</w:t>
            </w:r>
          </w:p>
        </w:tc>
        <w:tc>
          <w:tcPr>
            <w:tcW w:w="25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632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810351">
              <w:rPr>
                <w:rFonts w:cs="Arial"/>
              </w:rPr>
              <w:lastRenderedPageBreak/>
              <w:t>поселений</w:t>
            </w:r>
          </w:p>
        </w:tc>
        <w:tc>
          <w:tcPr>
            <w:tcW w:w="55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lastRenderedPageBreak/>
              <w:t>1667,00</w:t>
            </w:r>
          </w:p>
        </w:tc>
        <w:tc>
          <w:tcPr>
            <w:tcW w:w="628" w:type="pct"/>
            <w:noWrap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</w:p>
        </w:tc>
        <w:tc>
          <w:tcPr>
            <w:tcW w:w="66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1667,00</w:t>
            </w:r>
          </w:p>
        </w:tc>
      </w:tr>
      <w:tr w:rsidR="00F4501F" w:rsidRPr="00810351" w:rsidTr="00360C92"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lastRenderedPageBreak/>
              <w:t>000</w:t>
            </w:r>
          </w:p>
        </w:tc>
        <w:tc>
          <w:tcPr>
            <w:tcW w:w="11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06</w:t>
            </w:r>
          </w:p>
        </w:tc>
        <w:tc>
          <w:tcPr>
            <w:tcW w:w="300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06043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10</w:t>
            </w:r>
          </w:p>
        </w:tc>
        <w:tc>
          <w:tcPr>
            <w:tcW w:w="25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632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1833,00</w:t>
            </w:r>
          </w:p>
        </w:tc>
        <w:tc>
          <w:tcPr>
            <w:tcW w:w="628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66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1833,00</w:t>
            </w:r>
          </w:p>
        </w:tc>
      </w:tr>
      <w:tr w:rsidR="00E93FB6" w:rsidRPr="00810351" w:rsidTr="00360C92">
        <w:tc>
          <w:tcPr>
            <w:tcW w:w="209" w:type="pct"/>
            <w:noWrap/>
          </w:tcPr>
          <w:p w:rsidR="00E93FB6" w:rsidRPr="00810351" w:rsidRDefault="00E93FB6" w:rsidP="008103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000</w:t>
            </w:r>
          </w:p>
        </w:tc>
        <w:tc>
          <w:tcPr>
            <w:tcW w:w="119" w:type="pct"/>
            <w:noWrap/>
          </w:tcPr>
          <w:p w:rsidR="00E93FB6" w:rsidRPr="00810351" w:rsidRDefault="00E93FB6" w:rsidP="008103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64" w:type="pct"/>
            <w:noWrap/>
          </w:tcPr>
          <w:p w:rsidR="00E93FB6" w:rsidRPr="00810351" w:rsidRDefault="00E93FB6" w:rsidP="008103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300" w:type="pct"/>
            <w:noWrap/>
          </w:tcPr>
          <w:p w:rsidR="00E93FB6" w:rsidRPr="00810351" w:rsidRDefault="00E93FB6" w:rsidP="008103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51000</w:t>
            </w:r>
          </w:p>
        </w:tc>
        <w:tc>
          <w:tcPr>
            <w:tcW w:w="164" w:type="pct"/>
            <w:noWrap/>
          </w:tcPr>
          <w:p w:rsidR="00E93FB6" w:rsidRPr="00810351" w:rsidRDefault="00E93FB6" w:rsidP="008103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02</w:t>
            </w:r>
          </w:p>
        </w:tc>
        <w:tc>
          <w:tcPr>
            <w:tcW w:w="254" w:type="pct"/>
            <w:noWrap/>
          </w:tcPr>
          <w:p w:rsidR="00E93FB6" w:rsidRPr="00810351" w:rsidRDefault="00E93FB6" w:rsidP="008103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</w:tcPr>
          <w:p w:rsidR="00E93FB6" w:rsidRPr="00810351" w:rsidRDefault="00E93FB6" w:rsidP="008103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140</w:t>
            </w:r>
          </w:p>
        </w:tc>
        <w:tc>
          <w:tcPr>
            <w:tcW w:w="96" w:type="pct"/>
            <w:noWrap/>
          </w:tcPr>
          <w:p w:rsidR="00E93FB6" w:rsidRPr="00810351" w:rsidRDefault="00E93FB6" w:rsidP="00810351">
            <w:pPr>
              <w:ind w:firstLine="0"/>
              <w:rPr>
                <w:rFonts w:cs="Arial"/>
              </w:rPr>
            </w:pPr>
          </w:p>
        </w:tc>
        <w:tc>
          <w:tcPr>
            <w:tcW w:w="1632" w:type="pct"/>
          </w:tcPr>
          <w:p w:rsidR="00E93FB6" w:rsidRPr="00810351" w:rsidRDefault="00E93FB6" w:rsidP="00810351">
            <w:pPr>
              <w:ind w:firstLine="0"/>
              <w:rPr>
                <w:rFonts w:cs="Arial"/>
              </w:rPr>
            </w:pPr>
            <w:r w:rsidRPr="00E93FB6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59" w:type="pct"/>
            <w:noWrap/>
          </w:tcPr>
          <w:p w:rsidR="00E93FB6" w:rsidRPr="00810351" w:rsidRDefault="00E93FB6" w:rsidP="00810351">
            <w:pPr>
              <w:ind w:firstLine="0"/>
              <w:rPr>
                <w:rFonts w:cs="Arial"/>
              </w:rPr>
            </w:pPr>
          </w:p>
        </w:tc>
        <w:tc>
          <w:tcPr>
            <w:tcW w:w="628" w:type="pct"/>
            <w:noWrap/>
          </w:tcPr>
          <w:p w:rsidR="00E93FB6" w:rsidRPr="00810351" w:rsidRDefault="00E93FB6" w:rsidP="008103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+1,00</w:t>
            </w:r>
          </w:p>
        </w:tc>
        <w:tc>
          <w:tcPr>
            <w:tcW w:w="666" w:type="pct"/>
            <w:noWrap/>
          </w:tcPr>
          <w:p w:rsidR="00E93FB6" w:rsidRPr="00810351" w:rsidRDefault="00E93FB6" w:rsidP="008103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1,00</w:t>
            </w:r>
          </w:p>
        </w:tc>
      </w:tr>
      <w:tr w:rsidR="00E93FB6" w:rsidRPr="00810351" w:rsidTr="00360C92">
        <w:tc>
          <w:tcPr>
            <w:tcW w:w="209" w:type="pct"/>
            <w:noWrap/>
          </w:tcPr>
          <w:p w:rsidR="00E93FB6" w:rsidRPr="00810351" w:rsidRDefault="00E93FB6" w:rsidP="008103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000</w:t>
            </w:r>
          </w:p>
        </w:tc>
        <w:tc>
          <w:tcPr>
            <w:tcW w:w="119" w:type="pct"/>
            <w:noWrap/>
          </w:tcPr>
          <w:p w:rsidR="00E93FB6" w:rsidRPr="00810351" w:rsidRDefault="00E93FB6" w:rsidP="008103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64" w:type="pct"/>
            <w:noWrap/>
          </w:tcPr>
          <w:p w:rsidR="00E93FB6" w:rsidRPr="00810351" w:rsidRDefault="00E93FB6" w:rsidP="008103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300" w:type="pct"/>
            <w:noWrap/>
          </w:tcPr>
          <w:p w:rsidR="00E93FB6" w:rsidRPr="00810351" w:rsidRDefault="00E93FB6" w:rsidP="008103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51040</w:t>
            </w:r>
          </w:p>
        </w:tc>
        <w:tc>
          <w:tcPr>
            <w:tcW w:w="164" w:type="pct"/>
            <w:noWrap/>
          </w:tcPr>
          <w:p w:rsidR="00E93FB6" w:rsidRPr="00810351" w:rsidRDefault="00E93FB6" w:rsidP="008103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02</w:t>
            </w:r>
          </w:p>
        </w:tc>
        <w:tc>
          <w:tcPr>
            <w:tcW w:w="254" w:type="pct"/>
            <w:noWrap/>
          </w:tcPr>
          <w:p w:rsidR="00E93FB6" w:rsidRPr="00810351" w:rsidRDefault="00E93FB6" w:rsidP="008103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</w:tcPr>
          <w:p w:rsidR="00E93FB6" w:rsidRPr="00810351" w:rsidRDefault="00E93FB6" w:rsidP="008103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140</w:t>
            </w:r>
          </w:p>
        </w:tc>
        <w:tc>
          <w:tcPr>
            <w:tcW w:w="96" w:type="pct"/>
            <w:noWrap/>
          </w:tcPr>
          <w:p w:rsidR="00E93FB6" w:rsidRPr="00810351" w:rsidRDefault="00E93FB6" w:rsidP="00810351">
            <w:pPr>
              <w:ind w:firstLine="0"/>
              <w:rPr>
                <w:rFonts w:cs="Arial"/>
              </w:rPr>
            </w:pPr>
          </w:p>
        </w:tc>
        <w:tc>
          <w:tcPr>
            <w:tcW w:w="1632" w:type="pct"/>
          </w:tcPr>
          <w:p w:rsidR="00E93FB6" w:rsidRPr="00810351" w:rsidRDefault="00E93FB6" w:rsidP="00810351">
            <w:pPr>
              <w:ind w:firstLine="0"/>
              <w:rPr>
                <w:rFonts w:cs="Arial"/>
              </w:rPr>
            </w:pPr>
            <w:r w:rsidRPr="00E93FB6">
              <w:rPr>
                <w:rFonts w:cs="Arial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59" w:type="pct"/>
            <w:noWrap/>
          </w:tcPr>
          <w:p w:rsidR="00E93FB6" w:rsidRPr="00E93FB6" w:rsidRDefault="00E93FB6" w:rsidP="00810351">
            <w:pPr>
              <w:ind w:firstLine="0"/>
              <w:rPr>
                <w:rFonts w:cs="Arial"/>
              </w:rPr>
            </w:pPr>
          </w:p>
        </w:tc>
        <w:tc>
          <w:tcPr>
            <w:tcW w:w="628" w:type="pct"/>
            <w:noWrap/>
          </w:tcPr>
          <w:p w:rsidR="00E93FB6" w:rsidRPr="00E93FB6" w:rsidRDefault="00E93FB6" w:rsidP="008103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+1,0</w:t>
            </w:r>
          </w:p>
        </w:tc>
        <w:tc>
          <w:tcPr>
            <w:tcW w:w="666" w:type="pct"/>
            <w:noWrap/>
          </w:tcPr>
          <w:p w:rsidR="00E93FB6" w:rsidRPr="00E93FB6" w:rsidRDefault="00E93FB6" w:rsidP="008103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1,00</w:t>
            </w:r>
          </w:p>
        </w:tc>
      </w:tr>
      <w:tr w:rsidR="00F4501F" w:rsidRPr="00810351" w:rsidTr="00360C92"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</w:t>
            </w:r>
          </w:p>
        </w:tc>
        <w:tc>
          <w:tcPr>
            <w:tcW w:w="11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</w:t>
            </w:r>
          </w:p>
        </w:tc>
        <w:tc>
          <w:tcPr>
            <w:tcW w:w="300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00000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</w:t>
            </w:r>
          </w:p>
        </w:tc>
        <w:tc>
          <w:tcPr>
            <w:tcW w:w="25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</w:t>
            </w:r>
          </w:p>
        </w:tc>
        <w:tc>
          <w:tcPr>
            <w:tcW w:w="9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632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Безвозмездные поступления</w:t>
            </w:r>
          </w:p>
        </w:tc>
        <w:tc>
          <w:tcPr>
            <w:tcW w:w="55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7110,50</w:t>
            </w:r>
          </w:p>
        </w:tc>
        <w:tc>
          <w:tcPr>
            <w:tcW w:w="628" w:type="pct"/>
            <w:noWrap/>
            <w:hideMark/>
          </w:tcPr>
          <w:p w:rsidR="00F4501F" w:rsidRPr="00810351" w:rsidRDefault="00E93FB6" w:rsidP="008103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-10,30</w:t>
            </w:r>
          </w:p>
        </w:tc>
        <w:tc>
          <w:tcPr>
            <w:tcW w:w="666" w:type="pct"/>
            <w:noWrap/>
            <w:hideMark/>
          </w:tcPr>
          <w:p w:rsidR="00F4501F" w:rsidRPr="00810351" w:rsidRDefault="00E93FB6" w:rsidP="008103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7100,20</w:t>
            </w:r>
          </w:p>
        </w:tc>
      </w:tr>
      <w:tr w:rsidR="00F4501F" w:rsidRPr="00810351" w:rsidTr="00360C92"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</w:t>
            </w:r>
          </w:p>
        </w:tc>
        <w:tc>
          <w:tcPr>
            <w:tcW w:w="11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300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01001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10</w:t>
            </w:r>
          </w:p>
        </w:tc>
        <w:tc>
          <w:tcPr>
            <w:tcW w:w="25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150</w:t>
            </w:r>
          </w:p>
        </w:tc>
        <w:tc>
          <w:tcPr>
            <w:tcW w:w="9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632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5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7025,60</w:t>
            </w:r>
          </w:p>
        </w:tc>
        <w:tc>
          <w:tcPr>
            <w:tcW w:w="628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  <w:r w:rsidR="00E93FB6">
              <w:rPr>
                <w:rFonts w:cs="Arial"/>
              </w:rPr>
              <w:t>-17,90</w:t>
            </w:r>
          </w:p>
        </w:tc>
        <w:tc>
          <w:tcPr>
            <w:tcW w:w="666" w:type="pct"/>
            <w:noWrap/>
            <w:hideMark/>
          </w:tcPr>
          <w:p w:rsidR="00F4501F" w:rsidRPr="00810351" w:rsidRDefault="00E93FB6" w:rsidP="008103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7007,70</w:t>
            </w:r>
          </w:p>
        </w:tc>
      </w:tr>
      <w:tr w:rsidR="00F4501F" w:rsidRPr="00810351" w:rsidTr="00360C92"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</w:t>
            </w:r>
          </w:p>
        </w:tc>
        <w:tc>
          <w:tcPr>
            <w:tcW w:w="11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300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03015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10</w:t>
            </w:r>
          </w:p>
        </w:tc>
        <w:tc>
          <w:tcPr>
            <w:tcW w:w="25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150</w:t>
            </w:r>
          </w:p>
        </w:tc>
        <w:tc>
          <w:tcPr>
            <w:tcW w:w="9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632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81,10</w:t>
            </w:r>
          </w:p>
        </w:tc>
        <w:tc>
          <w:tcPr>
            <w:tcW w:w="628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+7,60</w:t>
            </w:r>
          </w:p>
        </w:tc>
        <w:tc>
          <w:tcPr>
            <w:tcW w:w="66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88,70</w:t>
            </w:r>
          </w:p>
        </w:tc>
      </w:tr>
      <w:tr w:rsidR="00F4501F" w:rsidRPr="00810351" w:rsidTr="00360C92"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</w:t>
            </w:r>
          </w:p>
        </w:tc>
        <w:tc>
          <w:tcPr>
            <w:tcW w:w="11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300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03024</w:t>
            </w:r>
          </w:p>
        </w:tc>
        <w:tc>
          <w:tcPr>
            <w:tcW w:w="16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10</w:t>
            </w:r>
          </w:p>
        </w:tc>
        <w:tc>
          <w:tcPr>
            <w:tcW w:w="254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150</w:t>
            </w:r>
          </w:p>
        </w:tc>
        <w:tc>
          <w:tcPr>
            <w:tcW w:w="9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632" w:type="pct"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559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3,80</w:t>
            </w:r>
          </w:p>
        </w:tc>
        <w:tc>
          <w:tcPr>
            <w:tcW w:w="628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666" w:type="pct"/>
            <w:noWrap/>
            <w:hideMark/>
          </w:tcPr>
          <w:p w:rsidR="00F4501F" w:rsidRPr="00810351" w:rsidRDefault="00F4501F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3,80</w:t>
            </w:r>
          </w:p>
        </w:tc>
      </w:tr>
    </w:tbl>
    <w:p w:rsidR="00F4501F" w:rsidRPr="00810351" w:rsidRDefault="00EB0E5A" w:rsidP="00810351">
      <w:pPr>
        <w:ind w:firstLine="0"/>
        <w:rPr>
          <w:rFonts w:eastAsia="Calibri" w:cs="Arial"/>
        </w:rPr>
      </w:pPr>
      <w:r w:rsidRPr="00810351">
        <w:rPr>
          <w:rFonts w:eastAsia="Calibri" w:cs="Arial"/>
        </w:rPr>
        <w:t>»</w:t>
      </w:r>
    </w:p>
    <w:p w:rsidR="00F4501F" w:rsidRPr="00810351" w:rsidRDefault="00F4501F" w:rsidP="00B97C91">
      <w:pPr>
        <w:rPr>
          <w:rFonts w:eastAsia="Calibri"/>
        </w:rPr>
      </w:pPr>
    </w:p>
    <w:p w:rsidR="00F4501F" w:rsidRPr="00810351" w:rsidRDefault="00F4501F" w:rsidP="00B97C91">
      <w:pPr>
        <w:rPr>
          <w:rFonts w:eastAsia="Calibri"/>
        </w:rPr>
      </w:pPr>
    </w:p>
    <w:p w:rsidR="00360C92" w:rsidRPr="00810351" w:rsidRDefault="00360C92" w:rsidP="00B97C91">
      <w:pPr>
        <w:rPr>
          <w:rFonts w:eastAsia="Calibri"/>
        </w:rPr>
      </w:pPr>
    </w:p>
    <w:p w:rsidR="0065162A" w:rsidRPr="00810351" w:rsidRDefault="00F4501F" w:rsidP="00B97C91">
      <w:r w:rsidRPr="00810351">
        <w:t xml:space="preserve">Глава </w:t>
      </w:r>
    </w:p>
    <w:p w:rsidR="00F4501F" w:rsidRPr="00810351" w:rsidRDefault="00F4501F" w:rsidP="00B97C91">
      <w:r w:rsidRPr="00810351">
        <w:t xml:space="preserve">Марьинского сельского поселения </w:t>
      </w:r>
    </w:p>
    <w:p w:rsidR="0065162A" w:rsidRPr="00810351" w:rsidRDefault="00F4501F" w:rsidP="00B97C91">
      <w:r w:rsidRPr="00810351">
        <w:t>Тбилисского района</w:t>
      </w:r>
      <w:r w:rsidR="0065162A" w:rsidRPr="00810351">
        <w:t xml:space="preserve"> </w:t>
      </w:r>
    </w:p>
    <w:p w:rsidR="00EB0E5A" w:rsidRPr="00810351" w:rsidRDefault="00F4501F" w:rsidP="00B97C91">
      <w:r w:rsidRPr="00810351">
        <w:t>С.В.</w:t>
      </w:r>
      <w:r w:rsidR="00EB0E5A" w:rsidRPr="00810351">
        <w:t xml:space="preserve"> </w:t>
      </w:r>
      <w:r w:rsidRPr="00810351">
        <w:t>Мартын</w:t>
      </w:r>
    </w:p>
    <w:p w:rsidR="0065162A" w:rsidRPr="00810351" w:rsidRDefault="0065162A" w:rsidP="00B97C91"/>
    <w:p w:rsidR="0065162A" w:rsidRPr="00810351" w:rsidRDefault="0065162A" w:rsidP="00B97C91"/>
    <w:p w:rsidR="0065162A" w:rsidRPr="00810351" w:rsidRDefault="0065162A" w:rsidP="00B97C91">
      <w:pPr>
        <w:rPr>
          <w:rFonts w:eastAsia="Calibri"/>
        </w:rPr>
      </w:pPr>
    </w:p>
    <w:p w:rsidR="00F4501F" w:rsidRPr="00810351" w:rsidRDefault="00F4501F" w:rsidP="00B97C91">
      <w:pPr>
        <w:rPr>
          <w:rFonts w:eastAsia="Calibri"/>
        </w:rPr>
      </w:pPr>
      <w:r w:rsidRPr="00810351">
        <w:rPr>
          <w:rFonts w:eastAsia="Calibri"/>
        </w:rPr>
        <w:t>ПРИЛОЖЕНИЕ № 2</w:t>
      </w:r>
    </w:p>
    <w:p w:rsidR="002E3471" w:rsidRPr="00810351" w:rsidRDefault="002E3471" w:rsidP="00B97C91">
      <w:r w:rsidRPr="00810351">
        <w:t>к решению Совета</w:t>
      </w:r>
    </w:p>
    <w:p w:rsidR="002E3471" w:rsidRPr="00810351" w:rsidRDefault="002E3471" w:rsidP="00B97C91">
      <w:r w:rsidRPr="00810351">
        <w:t>Марьинского сельского поселения</w:t>
      </w:r>
    </w:p>
    <w:p w:rsidR="002E3471" w:rsidRPr="00810351" w:rsidRDefault="002E3471" w:rsidP="00B97C91">
      <w:r w:rsidRPr="00810351">
        <w:t>Тбилисского района</w:t>
      </w:r>
    </w:p>
    <w:p w:rsidR="002E3471" w:rsidRPr="00810351" w:rsidRDefault="002E3471" w:rsidP="00B97C91">
      <w:r w:rsidRPr="00810351">
        <w:t xml:space="preserve">от </w:t>
      </w:r>
      <w:r w:rsidR="00360C92" w:rsidRPr="00810351">
        <w:t>0</w:t>
      </w:r>
      <w:r w:rsidRPr="00810351">
        <w:t>5.04.2019 г</w:t>
      </w:r>
      <w:r w:rsidR="00360C92" w:rsidRPr="00810351">
        <w:t>.</w:t>
      </w:r>
      <w:r w:rsidRPr="00810351">
        <w:t xml:space="preserve"> № 280</w:t>
      </w:r>
    </w:p>
    <w:p w:rsidR="00F4501F" w:rsidRPr="00810351" w:rsidRDefault="00F4501F" w:rsidP="00B97C91">
      <w:pPr>
        <w:rPr>
          <w:rFonts w:eastAsia="Calibri"/>
        </w:rPr>
      </w:pPr>
    </w:p>
    <w:p w:rsidR="00EB0E5A" w:rsidRPr="00810351" w:rsidRDefault="00EB0E5A" w:rsidP="00B97C91">
      <w:pPr>
        <w:rPr>
          <w:rFonts w:eastAsia="Calibri"/>
        </w:rPr>
      </w:pPr>
    </w:p>
    <w:p w:rsidR="00F4501F" w:rsidRPr="00810351" w:rsidRDefault="00EB0E5A" w:rsidP="00B97C91">
      <w:pPr>
        <w:rPr>
          <w:rFonts w:eastAsia="Calibri"/>
        </w:rPr>
      </w:pPr>
      <w:r w:rsidRPr="00810351">
        <w:rPr>
          <w:rFonts w:eastAsia="Calibri"/>
        </w:rPr>
        <w:t>«</w:t>
      </w:r>
      <w:r w:rsidR="00F4501F" w:rsidRPr="00810351">
        <w:rPr>
          <w:rFonts w:eastAsia="Calibri"/>
        </w:rPr>
        <w:t>ПРИЛОЖЕНИЕ № 6</w:t>
      </w:r>
    </w:p>
    <w:p w:rsidR="00F4501F" w:rsidRPr="00810351" w:rsidRDefault="00F4501F" w:rsidP="00B97C91">
      <w:pPr>
        <w:rPr>
          <w:rFonts w:eastAsia="Calibri"/>
        </w:rPr>
      </w:pPr>
      <w:r w:rsidRPr="00810351">
        <w:rPr>
          <w:rFonts w:eastAsia="Calibri"/>
        </w:rPr>
        <w:t>к решению Совета</w:t>
      </w:r>
    </w:p>
    <w:p w:rsidR="00F4501F" w:rsidRPr="00810351" w:rsidRDefault="00F4501F" w:rsidP="00B97C91">
      <w:pPr>
        <w:rPr>
          <w:rFonts w:eastAsia="Calibri"/>
        </w:rPr>
      </w:pPr>
      <w:r w:rsidRPr="00810351">
        <w:rPr>
          <w:rFonts w:eastAsia="Calibri"/>
        </w:rPr>
        <w:t>Марьинского сельского поселения</w:t>
      </w:r>
    </w:p>
    <w:p w:rsidR="00F4501F" w:rsidRPr="00810351" w:rsidRDefault="00F4501F" w:rsidP="00B97C91">
      <w:pPr>
        <w:rPr>
          <w:rFonts w:eastAsia="Calibri"/>
        </w:rPr>
      </w:pPr>
      <w:r w:rsidRPr="00810351">
        <w:rPr>
          <w:rFonts w:eastAsia="Calibri"/>
        </w:rPr>
        <w:t>Тбилисского района</w:t>
      </w:r>
    </w:p>
    <w:p w:rsidR="00F4501F" w:rsidRPr="00810351" w:rsidRDefault="00F4501F" w:rsidP="00B97C91">
      <w:pPr>
        <w:rPr>
          <w:rFonts w:eastAsia="Calibri"/>
        </w:rPr>
      </w:pPr>
      <w:r w:rsidRPr="00810351">
        <w:rPr>
          <w:rFonts w:eastAsia="Calibri"/>
        </w:rPr>
        <w:t>от 26.12.2018 г</w:t>
      </w:r>
      <w:r w:rsidR="00360C92" w:rsidRPr="00810351">
        <w:rPr>
          <w:rFonts w:eastAsia="Calibri"/>
        </w:rPr>
        <w:t>.</w:t>
      </w:r>
      <w:r w:rsidRPr="00810351">
        <w:rPr>
          <w:rFonts w:eastAsia="Calibri"/>
        </w:rPr>
        <w:t xml:space="preserve"> № 260</w:t>
      </w:r>
    </w:p>
    <w:p w:rsidR="00F4501F" w:rsidRPr="00810351" w:rsidRDefault="00F4501F" w:rsidP="00B97C91"/>
    <w:p w:rsidR="00F4501F" w:rsidRPr="00810351" w:rsidRDefault="00F4501F" w:rsidP="00B97C91"/>
    <w:p w:rsidR="006B6912" w:rsidRPr="00B97C91" w:rsidRDefault="006B6912" w:rsidP="00B97C91">
      <w:pPr>
        <w:ind w:firstLine="0"/>
        <w:jc w:val="center"/>
        <w:rPr>
          <w:rFonts w:cs="Arial"/>
          <w:b/>
        </w:rPr>
      </w:pPr>
      <w:r w:rsidRPr="00B97C91">
        <w:rPr>
          <w:rFonts w:cs="Arial"/>
          <w:b/>
        </w:rPr>
        <w:t>Распределение бюджетных ассигнований по разделам и подразделам классификации расходов бюджетов</w:t>
      </w:r>
      <w:r w:rsidR="0065162A" w:rsidRPr="00B97C91">
        <w:rPr>
          <w:rFonts w:cs="Arial"/>
          <w:b/>
        </w:rPr>
        <w:t xml:space="preserve"> </w:t>
      </w:r>
      <w:r w:rsidRPr="00B97C91">
        <w:rPr>
          <w:rFonts w:cs="Arial"/>
          <w:b/>
        </w:rPr>
        <w:t>на 2019 год</w:t>
      </w:r>
    </w:p>
    <w:p w:rsidR="006B6912" w:rsidRPr="00810351" w:rsidRDefault="006B6912" w:rsidP="00B97C91"/>
    <w:p w:rsidR="002E3471" w:rsidRPr="00810351" w:rsidRDefault="002E3471" w:rsidP="00B97C91"/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42"/>
        <w:gridCol w:w="7996"/>
        <w:gridCol w:w="710"/>
        <w:gridCol w:w="710"/>
        <w:gridCol w:w="1703"/>
        <w:gridCol w:w="1464"/>
        <w:gridCol w:w="1561"/>
      </w:tblGrid>
      <w:tr w:rsidR="00EB0E5A" w:rsidRPr="00810351" w:rsidTr="00AD1493"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E5A" w:rsidRPr="00810351" w:rsidRDefault="00EB0E5A" w:rsidP="00810351">
            <w:pPr>
              <w:ind w:firstLine="0"/>
              <w:rPr>
                <w:rFonts w:cs="Arial"/>
              </w:rPr>
            </w:pPr>
          </w:p>
        </w:tc>
        <w:tc>
          <w:tcPr>
            <w:tcW w:w="27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E5A" w:rsidRPr="00810351" w:rsidRDefault="00EB0E5A" w:rsidP="00810351">
            <w:pPr>
              <w:ind w:firstLine="0"/>
              <w:rPr>
                <w:rFonts w:cs="Arial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E5A" w:rsidRPr="00810351" w:rsidRDefault="00EB0E5A" w:rsidP="00810351">
            <w:pPr>
              <w:ind w:firstLine="0"/>
              <w:rPr>
                <w:rFonts w:cs="Arial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E5A" w:rsidRPr="00810351" w:rsidRDefault="00EB0E5A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E5A" w:rsidRPr="00810351" w:rsidRDefault="00EB0E5A" w:rsidP="00810351">
            <w:pPr>
              <w:ind w:firstLine="0"/>
              <w:rPr>
                <w:rFonts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E5A" w:rsidRPr="00810351" w:rsidRDefault="00EB0E5A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E5A" w:rsidRPr="00810351" w:rsidRDefault="003E26F5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тыс. рублей</w:t>
            </w:r>
          </w:p>
        </w:tc>
      </w:tr>
      <w:tr w:rsidR="00C45EA7" w:rsidRPr="00810351" w:rsidTr="00AD1493">
        <w:trPr>
          <w:trHeight w:val="276"/>
        </w:trPr>
        <w:tc>
          <w:tcPr>
            <w:tcW w:w="217" w:type="pct"/>
            <w:vMerge w:val="restart"/>
            <w:tcBorders>
              <w:top w:val="single" w:sz="4" w:space="0" w:color="auto"/>
            </w:tcBorders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№ п/п</w:t>
            </w:r>
          </w:p>
        </w:tc>
        <w:tc>
          <w:tcPr>
            <w:tcW w:w="2704" w:type="pct"/>
            <w:vMerge w:val="restart"/>
            <w:tcBorders>
              <w:top w:val="single" w:sz="4" w:space="0" w:color="auto"/>
            </w:tcBorders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Наименование показателя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</w:tcBorders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Рз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</w:tcBorders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ПР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</w:tcBorders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Сумма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Изменения +/-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</w:tcBorders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Сумма</w:t>
            </w:r>
          </w:p>
        </w:tc>
      </w:tr>
      <w:tr w:rsidR="00C45EA7" w:rsidRPr="00810351" w:rsidTr="00360C92">
        <w:trPr>
          <w:trHeight w:val="276"/>
        </w:trPr>
        <w:tc>
          <w:tcPr>
            <w:tcW w:w="217" w:type="pct"/>
            <w:vMerge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2704" w:type="pct"/>
            <w:vMerge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240" w:type="pct"/>
            <w:vMerge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240" w:type="pct"/>
            <w:vMerge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76" w:type="pct"/>
            <w:vMerge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495" w:type="pct"/>
            <w:vMerge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vMerge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</w:t>
            </w:r>
          </w:p>
        </w:tc>
        <w:tc>
          <w:tcPr>
            <w:tcW w:w="57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</w:t>
            </w:r>
          </w:p>
        </w:tc>
        <w:tc>
          <w:tcPr>
            <w:tcW w:w="495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Всего расходов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7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15326,48</w:t>
            </w:r>
          </w:p>
        </w:tc>
        <w:tc>
          <w:tcPr>
            <w:tcW w:w="495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+7,60</w:t>
            </w:r>
          </w:p>
        </w:tc>
        <w:tc>
          <w:tcPr>
            <w:tcW w:w="528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15334,08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в том числе: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7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495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1.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Общегосударственные вопросы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</w:t>
            </w:r>
          </w:p>
        </w:tc>
        <w:tc>
          <w:tcPr>
            <w:tcW w:w="57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8011,87</w:t>
            </w:r>
          </w:p>
        </w:tc>
        <w:tc>
          <w:tcPr>
            <w:tcW w:w="495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+102,00</w:t>
            </w: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8113,87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57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874,05</w:t>
            </w:r>
          </w:p>
        </w:tc>
        <w:tc>
          <w:tcPr>
            <w:tcW w:w="495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874,05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Функционирование</w:t>
            </w:r>
            <w:r w:rsidR="0065162A" w:rsidRPr="00810351">
              <w:rPr>
                <w:rFonts w:cs="Arial"/>
              </w:rPr>
              <w:t xml:space="preserve"> </w:t>
            </w:r>
            <w:r w:rsidRPr="00810351">
              <w:rPr>
                <w:rFonts w:cs="Arial"/>
              </w:rPr>
              <w:t xml:space="preserve">местных администраций 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57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2827,03</w:t>
            </w:r>
          </w:p>
        </w:tc>
        <w:tc>
          <w:tcPr>
            <w:tcW w:w="495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2827,03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06</w:t>
            </w:r>
          </w:p>
        </w:tc>
        <w:tc>
          <w:tcPr>
            <w:tcW w:w="57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23,00</w:t>
            </w:r>
          </w:p>
        </w:tc>
        <w:tc>
          <w:tcPr>
            <w:tcW w:w="495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23,00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Резервный фонд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</w:t>
            </w:r>
          </w:p>
        </w:tc>
        <w:tc>
          <w:tcPr>
            <w:tcW w:w="57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29,00</w:t>
            </w:r>
          </w:p>
        </w:tc>
        <w:tc>
          <w:tcPr>
            <w:tcW w:w="495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29,00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 xml:space="preserve">Другие общегосударственные </w:t>
            </w:r>
            <w:r w:rsidR="0065162A" w:rsidRPr="00810351">
              <w:rPr>
                <w:rFonts w:cs="Arial"/>
              </w:rPr>
              <w:t>вопросы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</w:t>
            </w:r>
          </w:p>
        </w:tc>
        <w:tc>
          <w:tcPr>
            <w:tcW w:w="57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4258,79</w:t>
            </w:r>
          </w:p>
        </w:tc>
        <w:tc>
          <w:tcPr>
            <w:tcW w:w="495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+102,00</w:t>
            </w: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4360,79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2.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Национальная оборона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</w:t>
            </w:r>
          </w:p>
        </w:tc>
        <w:tc>
          <w:tcPr>
            <w:tcW w:w="57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104,71</w:t>
            </w:r>
          </w:p>
        </w:tc>
        <w:tc>
          <w:tcPr>
            <w:tcW w:w="495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+7,60</w:t>
            </w: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112,31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57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104,71</w:t>
            </w:r>
          </w:p>
        </w:tc>
        <w:tc>
          <w:tcPr>
            <w:tcW w:w="495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+7,60</w:t>
            </w: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112,31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3.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</w:t>
            </w:r>
          </w:p>
        </w:tc>
        <w:tc>
          <w:tcPr>
            <w:tcW w:w="57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33,75</w:t>
            </w:r>
          </w:p>
        </w:tc>
        <w:tc>
          <w:tcPr>
            <w:tcW w:w="495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33,75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lastRenderedPageBreak/>
              <w:t> 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09</w:t>
            </w:r>
          </w:p>
        </w:tc>
        <w:tc>
          <w:tcPr>
            <w:tcW w:w="57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25,00</w:t>
            </w:r>
          </w:p>
        </w:tc>
        <w:tc>
          <w:tcPr>
            <w:tcW w:w="495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25,00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14</w:t>
            </w:r>
          </w:p>
        </w:tc>
        <w:tc>
          <w:tcPr>
            <w:tcW w:w="57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8,75</w:t>
            </w:r>
          </w:p>
        </w:tc>
        <w:tc>
          <w:tcPr>
            <w:tcW w:w="495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8,75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4.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Национальная экономика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</w:t>
            </w:r>
          </w:p>
        </w:tc>
        <w:tc>
          <w:tcPr>
            <w:tcW w:w="57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943,81</w:t>
            </w:r>
          </w:p>
        </w:tc>
        <w:tc>
          <w:tcPr>
            <w:tcW w:w="495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943,81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09</w:t>
            </w:r>
          </w:p>
        </w:tc>
        <w:tc>
          <w:tcPr>
            <w:tcW w:w="57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932,56</w:t>
            </w:r>
          </w:p>
        </w:tc>
        <w:tc>
          <w:tcPr>
            <w:tcW w:w="495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932,56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12</w:t>
            </w:r>
          </w:p>
        </w:tc>
        <w:tc>
          <w:tcPr>
            <w:tcW w:w="57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11,25</w:t>
            </w:r>
          </w:p>
        </w:tc>
        <w:tc>
          <w:tcPr>
            <w:tcW w:w="495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11,25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5.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</w:t>
            </w:r>
          </w:p>
        </w:tc>
        <w:tc>
          <w:tcPr>
            <w:tcW w:w="57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2337,40</w:t>
            </w:r>
          </w:p>
        </w:tc>
        <w:tc>
          <w:tcPr>
            <w:tcW w:w="495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-102,17</w:t>
            </w: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2235,23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Коммунальное хозяйство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57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2062,40</w:t>
            </w:r>
          </w:p>
        </w:tc>
        <w:tc>
          <w:tcPr>
            <w:tcW w:w="495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-102,17</w:t>
            </w: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1960,23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Благоустройство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57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275,00</w:t>
            </w:r>
          </w:p>
        </w:tc>
        <w:tc>
          <w:tcPr>
            <w:tcW w:w="495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275,00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6.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Охрана окружающей среды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06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</w:t>
            </w:r>
          </w:p>
        </w:tc>
        <w:tc>
          <w:tcPr>
            <w:tcW w:w="57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2,50</w:t>
            </w:r>
          </w:p>
        </w:tc>
        <w:tc>
          <w:tcPr>
            <w:tcW w:w="495" w:type="pct"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2,50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Другие вопросы в области охраны окружающей среды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06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57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2,50</w:t>
            </w:r>
          </w:p>
        </w:tc>
        <w:tc>
          <w:tcPr>
            <w:tcW w:w="495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2,50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7.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Культура и кинематография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08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</w:t>
            </w:r>
          </w:p>
        </w:tc>
        <w:tc>
          <w:tcPr>
            <w:tcW w:w="57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3867,43</w:t>
            </w:r>
          </w:p>
        </w:tc>
        <w:tc>
          <w:tcPr>
            <w:tcW w:w="495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3867,43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Культура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08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57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3867,43</w:t>
            </w:r>
          </w:p>
        </w:tc>
        <w:tc>
          <w:tcPr>
            <w:tcW w:w="495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3867,43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8.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Физическая культура и спорт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</w:t>
            </w:r>
          </w:p>
        </w:tc>
        <w:tc>
          <w:tcPr>
            <w:tcW w:w="57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  <w:tc>
          <w:tcPr>
            <w:tcW w:w="495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Массовый спорт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57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  <w:tc>
          <w:tcPr>
            <w:tcW w:w="495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9.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12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</w:t>
            </w:r>
          </w:p>
        </w:tc>
        <w:tc>
          <w:tcPr>
            <w:tcW w:w="57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20,00</w:t>
            </w:r>
          </w:p>
        </w:tc>
        <w:tc>
          <w:tcPr>
            <w:tcW w:w="495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20,00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12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57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20,00</w:t>
            </w:r>
          </w:p>
        </w:tc>
        <w:tc>
          <w:tcPr>
            <w:tcW w:w="495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20,00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11.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</w:t>
            </w:r>
          </w:p>
        </w:tc>
        <w:tc>
          <w:tcPr>
            <w:tcW w:w="240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</w:t>
            </w:r>
          </w:p>
        </w:tc>
        <w:tc>
          <w:tcPr>
            <w:tcW w:w="57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0,00</w:t>
            </w:r>
          </w:p>
        </w:tc>
        <w:tc>
          <w:tcPr>
            <w:tcW w:w="495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+0,17</w:t>
            </w: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0,17</w:t>
            </w:r>
          </w:p>
        </w:tc>
      </w:tr>
      <w:tr w:rsidR="00C45EA7" w:rsidRPr="00810351" w:rsidTr="00360C92">
        <w:tc>
          <w:tcPr>
            <w:tcW w:w="21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704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40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</w:t>
            </w:r>
          </w:p>
        </w:tc>
        <w:tc>
          <w:tcPr>
            <w:tcW w:w="240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57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0,00</w:t>
            </w:r>
          </w:p>
        </w:tc>
        <w:tc>
          <w:tcPr>
            <w:tcW w:w="495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+0,17</w:t>
            </w:r>
          </w:p>
        </w:tc>
        <w:tc>
          <w:tcPr>
            <w:tcW w:w="52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0,17</w:t>
            </w:r>
          </w:p>
        </w:tc>
      </w:tr>
    </w:tbl>
    <w:p w:rsidR="00F4501F" w:rsidRPr="00810351" w:rsidRDefault="00B71528" w:rsidP="00810351">
      <w:pPr>
        <w:ind w:firstLine="0"/>
        <w:rPr>
          <w:rFonts w:cs="Arial"/>
        </w:rPr>
      </w:pPr>
      <w:r w:rsidRPr="00810351">
        <w:rPr>
          <w:rFonts w:cs="Arial"/>
        </w:rPr>
        <w:t>»</w:t>
      </w:r>
    </w:p>
    <w:p w:rsidR="00360C92" w:rsidRPr="00810351" w:rsidRDefault="00360C92" w:rsidP="00B97C91">
      <w:pPr>
        <w:rPr>
          <w:rFonts w:eastAsia="Calibri"/>
        </w:rPr>
      </w:pPr>
    </w:p>
    <w:p w:rsidR="00360C92" w:rsidRPr="00810351" w:rsidRDefault="00360C92" w:rsidP="00B97C91">
      <w:pPr>
        <w:rPr>
          <w:rFonts w:eastAsia="Calibri"/>
        </w:rPr>
      </w:pPr>
    </w:p>
    <w:p w:rsidR="00360C92" w:rsidRPr="00810351" w:rsidRDefault="00360C92" w:rsidP="00B97C91">
      <w:pPr>
        <w:rPr>
          <w:rFonts w:eastAsia="Calibri"/>
        </w:rPr>
      </w:pPr>
    </w:p>
    <w:p w:rsidR="00360C92" w:rsidRPr="00810351" w:rsidRDefault="00360C92" w:rsidP="00B97C91">
      <w:r w:rsidRPr="00810351">
        <w:t xml:space="preserve">Глава </w:t>
      </w:r>
    </w:p>
    <w:p w:rsidR="00360C92" w:rsidRPr="00810351" w:rsidRDefault="00360C92" w:rsidP="00B97C91">
      <w:r w:rsidRPr="00810351">
        <w:t xml:space="preserve">Марьинского сельского поселения </w:t>
      </w:r>
    </w:p>
    <w:p w:rsidR="00360C92" w:rsidRPr="00810351" w:rsidRDefault="00360C92" w:rsidP="00B97C91">
      <w:r w:rsidRPr="00810351">
        <w:t xml:space="preserve">Тбилисского района </w:t>
      </w:r>
    </w:p>
    <w:p w:rsidR="00360C92" w:rsidRPr="00810351" w:rsidRDefault="00360C92" w:rsidP="00B97C91">
      <w:r w:rsidRPr="00810351">
        <w:t>С.В. Мартын</w:t>
      </w:r>
    </w:p>
    <w:p w:rsidR="00360C92" w:rsidRPr="00810351" w:rsidRDefault="00360C92" w:rsidP="00B97C91"/>
    <w:p w:rsidR="00360C92" w:rsidRPr="00810351" w:rsidRDefault="00360C92" w:rsidP="00B97C91"/>
    <w:p w:rsidR="00360C92" w:rsidRPr="00810351" w:rsidRDefault="00360C92" w:rsidP="00B97C91">
      <w:pPr>
        <w:rPr>
          <w:rFonts w:eastAsia="Calibri"/>
        </w:rPr>
      </w:pPr>
    </w:p>
    <w:p w:rsidR="00360C92" w:rsidRPr="00810351" w:rsidRDefault="00360C92" w:rsidP="00B97C91">
      <w:pPr>
        <w:rPr>
          <w:rFonts w:eastAsia="Calibri"/>
        </w:rPr>
      </w:pPr>
      <w:r w:rsidRPr="00810351">
        <w:rPr>
          <w:rFonts w:eastAsia="Calibri"/>
        </w:rPr>
        <w:t>ПРИЛОЖЕНИЕ № 3</w:t>
      </w:r>
    </w:p>
    <w:p w:rsidR="00360C92" w:rsidRPr="00810351" w:rsidRDefault="00360C92" w:rsidP="00B97C91">
      <w:r w:rsidRPr="00810351">
        <w:t>к решению Совета</w:t>
      </w:r>
    </w:p>
    <w:p w:rsidR="00360C92" w:rsidRPr="00810351" w:rsidRDefault="00360C92" w:rsidP="00B97C91">
      <w:r w:rsidRPr="00810351">
        <w:t>Марьинского сельского поселения</w:t>
      </w:r>
    </w:p>
    <w:p w:rsidR="00360C92" w:rsidRPr="00810351" w:rsidRDefault="00360C92" w:rsidP="00B97C91">
      <w:r w:rsidRPr="00810351">
        <w:lastRenderedPageBreak/>
        <w:t>Тбилисского района</w:t>
      </w:r>
    </w:p>
    <w:p w:rsidR="00360C92" w:rsidRPr="00810351" w:rsidRDefault="00360C92" w:rsidP="00B97C91">
      <w:r w:rsidRPr="00810351">
        <w:t>от 05.04.2019 г. № 280</w:t>
      </w:r>
    </w:p>
    <w:p w:rsidR="00360C92" w:rsidRPr="00810351" w:rsidRDefault="00360C92" w:rsidP="00B97C91">
      <w:pPr>
        <w:rPr>
          <w:rFonts w:eastAsia="Calibri"/>
        </w:rPr>
      </w:pPr>
    </w:p>
    <w:p w:rsidR="00360C92" w:rsidRPr="00810351" w:rsidRDefault="00360C92" w:rsidP="00B97C91">
      <w:pPr>
        <w:rPr>
          <w:rFonts w:eastAsia="Calibri"/>
        </w:rPr>
      </w:pPr>
    </w:p>
    <w:p w:rsidR="00360C92" w:rsidRPr="00810351" w:rsidRDefault="00360C92" w:rsidP="00B97C91">
      <w:pPr>
        <w:rPr>
          <w:rFonts w:eastAsia="Calibri"/>
        </w:rPr>
      </w:pPr>
      <w:r w:rsidRPr="00810351">
        <w:rPr>
          <w:rFonts w:eastAsia="Calibri"/>
        </w:rPr>
        <w:t>«ПРИЛОЖЕНИЕ № 7</w:t>
      </w:r>
    </w:p>
    <w:p w:rsidR="00360C92" w:rsidRPr="00810351" w:rsidRDefault="00360C92" w:rsidP="00B97C91">
      <w:pPr>
        <w:rPr>
          <w:rFonts w:eastAsia="Calibri"/>
        </w:rPr>
      </w:pPr>
      <w:r w:rsidRPr="00810351">
        <w:rPr>
          <w:rFonts w:eastAsia="Calibri"/>
        </w:rPr>
        <w:t>к решению Совета</w:t>
      </w:r>
    </w:p>
    <w:p w:rsidR="00360C92" w:rsidRPr="00810351" w:rsidRDefault="00360C92" w:rsidP="00B97C91">
      <w:pPr>
        <w:rPr>
          <w:rFonts w:eastAsia="Calibri"/>
        </w:rPr>
      </w:pPr>
      <w:r w:rsidRPr="00810351">
        <w:rPr>
          <w:rFonts w:eastAsia="Calibri"/>
        </w:rPr>
        <w:t>Марьинского сельского поселения</w:t>
      </w:r>
    </w:p>
    <w:p w:rsidR="00360C92" w:rsidRPr="00810351" w:rsidRDefault="00360C92" w:rsidP="00B97C91">
      <w:pPr>
        <w:rPr>
          <w:rFonts w:eastAsia="Calibri"/>
        </w:rPr>
      </w:pPr>
      <w:r w:rsidRPr="00810351">
        <w:rPr>
          <w:rFonts w:eastAsia="Calibri"/>
        </w:rPr>
        <w:t>Тбилисского района</w:t>
      </w:r>
    </w:p>
    <w:p w:rsidR="00360C92" w:rsidRPr="00810351" w:rsidRDefault="00360C92" w:rsidP="00B97C91">
      <w:pPr>
        <w:rPr>
          <w:rFonts w:eastAsia="Calibri"/>
        </w:rPr>
      </w:pPr>
      <w:r w:rsidRPr="00810351">
        <w:rPr>
          <w:rFonts w:eastAsia="Calibri"/>
        </w:rPr>
        <w:t>от 26.12.2018 г. № 260</w:t>
      </w:r>
    </w:p>
    <w:p w:rsidR="00360C92" w:rsidRPr="00810351" w:rsidRDefault="00360C92" w:rsidP="00B97C91"/>
    <w:p w:rsidR="0065162A" w:rsidRPr="00810351" w:rsidRDefault="0065162A" w:rsidP="00B97C91"/>
    <w:p w:rsidR="00096109" w:rsidRPr="00B97C91" w:rsidRDefault="00096109" w:rsidP="00B97C91">
      <w:pPr>
        <w:ind w:firstLine="0"/>
        <w:jc w:val="center"/>
        <w:rPr>
          <w:rFonts w:cs="Arial"/>
          <w:b/>
        </w:rPr>
      </w:pPr>
      <w:r w:rsidRPr="00B97C91">
        <w:rPr>
          <w:rFonts w:cs="Arial"/>
          <w:b/>
        </w:rPr>
        <w:t>Ведомственная структура расходов бюджета Марьинского сельского поселения Тбилисского района на 201</w:t>
      </w:r>
      <w:r w:rsidR="007C7B7A" w:rsidRPr="00B97C91">
        <w:rPr>
          <w:rFonts w:cs="Arial"/>
          <w:b/>
        </w:rPr>
        <w:t>9</w:t>
      </w:r>
      <w:r w:rsidRPr="00B97C91">
        <w:rPr>
          <w:rFonts w:cs="Arial"/>
          <w:b/>
        </w:rPr>
        <w:t xml:space="preserve"> год</w:t>
      </w:r>
    </w:p>
    <w:p w:rsidR="00096109" w:rsidRPr="00810351" w:rsidRDefault="00096109" w:rsidP="00B97C91"/>
    <w:p w:rsidR="001D5EF9" w:rsidRPr="00810351" w:rsidRDefault="001D5EF9" w:rsidP="00B97C91"/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50"/>
        <w:gridCol w:w="4512"/>
        <w:gridCol w:w="618"/>
        <w:gridCol w:w="497"/>
        <w:gridCol w:w="550"/>
        <w:gridCol w:w="1768"/>
        <w:gridCol w:w="618"/>
        <w:gridCol w:w="1632"/>
        <w:gridCol w:w="1884"/>
        <w:gridCol w:w="1757"/>
      </w:tblGrid>
      <w:tr w:rsidR="00B71528" w:rsidRPr="00810351" w:rsidTr="00AD1493"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528" w:rsidRPr="00810351" w:rsidRDefault="00B71528" w:rsidP="00810351">
            <w:pPr>
              <w:ind w:firstLine="0"/>
              <w:rPr>
                <w:rFonts w:cs="Arial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528" w:rsidRPr="00810351" w:rsidRDefault="00B71528" w:rsidP="00810351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71528" w:rsidRPr="00810351" w:rsidRDefault="00B71528" w:rsidP="00810351">
            <w:pPr>
              <w:ind w:firstLine="0"/>
              <w:rPr>
                <w:rFonts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71528" w:rsidRPr="00810351" w:rsidRDefault="00B71528" w:rsidP="00810351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71528" w:rsidRPr="00810351" w:rsidRDefault="00B71528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71528" w:rsidRPr="00810351" w:rsidRDefault="00B71528" w:rsidP="00810351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71528" w:rsidRPr="00810351" w:rsidRDefault="00B71528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71528" w:rsidRPr="00810351" w:rsidRDefault="00B71528" w:rsidP="00810351">
            <w:pPr>
              <w:ind w:firstLine="0"/>
              <w:rPr>
                <w:rFonts w:cs="Aria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71528" w:rsidRPr="00810351" w:rsidRDefault="00B71528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71528" w:rsidRPr="00810351" w:rsidRDefault="00B71528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тыс.</w:t>
            </w:r>
            <w:r w:rsidR="003E26F5" w:rsidRPr="00810351">
              <w:rPr>
                <w:rFonts w:cs="Arial"/>
              </w:rPr>
              <w:t xml:space="preserve"> </w:t>
            </w:r>
            <w:r w:rsidRPr="00810351">
              <w:rPr>
                <w:rFonts w:cs="Arial"/>
              </w:rPr>
              <w:t>рублей</w:t>
            </w:r>
          </w:p>
        </w:tc>
      </w:tr>
      <w:tr w:rsidR="00C45EA7" w:rsidRPr="00810351" w:rsidTr="00AD1493">
        <w:tc>
          <w:tcPr>
            <w:tcW w:w="321" w:type="pct"/>
            <w:tcBorders>
              <w:top w:val="single" w:sz="4" w:space="0" w:color="auto"/>
            </w:tcBorders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№ п/п</w:t>
            </w:r>
          </w:p>
        </w:tc>
        <w:tc>
          <w:tcPr>
            <w:tcW w:w="1526" w:type="pct"/>
            <w:tcBorders>
              <w:top w:val="single" w:sz="4" w:space="0" w:color="auto"/>
            </w:tcBorders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Наименование показателя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Гл</w:t>
            </w:r>
          </w:p>
        </w:tc>
        <w:tc>
          <w:tcPr>
            <w:tcW w:w="168" w:type="pct"/>
            <w:tcBorders>
              <w:top w:val="single" w:sz="4" w:space="0" w:color="auto"/>
            </w:tcBorders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Рз</w:t>
            </w:r>
          </w:p>
        </w:tc>
        <w:tc>
          <w:tcPr>
            <w:tcW w:w="186" w:type="pct"/>
            <w:tcBorders>
              <w:top w:val="single" w:sz="4" w:space="0" w:color="auto"/>
            </w:tcBorders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ПР</w:t>
            </w:r>
          </w:p>
        </w:tc>
        <w:tc>
          <w:tcPr>
            <w:tcW w:w="598" w:type="pct"/>
            <w:tcBorders>
              <w:top w:val="single" w:sz="4" w:space="0" w:color="auto"/>
            </w:tcBorders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КЦСР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ВР</w:t>
            </w:r>
          </w:p>
        </w:tc>
        <w:tc>
          <w:tcPr>
            <w:tcW w:w="552" w:type="pct"/>
            <w:tcBorders>
              <w:top w:val="single" w:sz="4" w:space="0" w:color="auto"/>
            </w:tcBorders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Сумма</w:t>
            </w:r>
          </w:p>
        </w:tc>
        <w:tc>
          <w:tcPr>
            <w:tcW w:w="637" w:type="pct"/>
            <w:tcBorders>
              <w:top w:val="single" w:sz="4" w:space="0" w:color="auto"/>
            </w:tcBorders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Изменения +/-</w:t>
            </w:r>
          </w:p>
        </w:tc>
        <w:tc>
          <w:tcPr>
            <w:tcW w:w="596" w:type="pct"/>
            <w:tcBorders>
              <w:top w:val="single" w:sz="4" w:space="0" w:color="auto"/>
            </w:tcBorders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Сумма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</w:t>
            </w:r>
          </w:p>
        </w:tc>
        <w:tc>
          <w:tcPr>
            <w:tcW w:w="152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6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7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15326,48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+7,60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15334,08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</w:t>
            </w:r>
          </w:p>
        </w:tc>
        <w:tc>
          <w:tcPr>
            <w:tcW w:w="152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Общегосударственные вопросы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8011,87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+102,00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8113,87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1.1.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874,05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874,05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50 0 00 00000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874,05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874,05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50 0 00 00190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874,05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874,05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Расходы на выплаты персоналу органов местного самоуправления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50 0 00 00190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874,05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874,05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1.2.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2827,03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2827,03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1.2.1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 xml:space="preserve">Обеспечение функционирования </w:t>
            </w:r>
            <w:r w:rsidRPr="00810351">
              <w:rPr>
                <w:rFonts w:cs="Arial"/>
              </w:rPr>
              <w:lastRenderedPageBreak/>
              <w:t>администрации местного самоуправления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lastRenderedPageBreak/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51 0 00 00000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2823,23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2823,23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lastRenderedPageBreak/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51 1 00 00190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2823,23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2823,23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Расходы на выплаты персоналу органов местного самоуправления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51 1 00 00190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2423,23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2423,23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51 1 00 00190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350,00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350,00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51 1 00 00190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50,00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50,00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1.2.2.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Осуществление отдельных полномочий Краснодарского края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51 2 00 00000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3,80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3,80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51 2 00 60190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3,80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3,80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51 2 00 60190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3,80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3,80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1.3.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Контрольно-счетная палата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06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23,00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23,00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Обеспечение деятельности контрольно-счетной палаты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06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52 0 00 00000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23,00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23,00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Передача полномочий по осуществлению внешнего муниципального контроля контрольно-счетного органа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06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52 0 00 20010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23,00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23,00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Межбюджетные трансферты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06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52 0 00 20010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23,00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23,00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1.4.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Резервный фонд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29,00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29,00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Обеспечение деятельности администрации Марьинского сельского поселения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53 0 00 00000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29,00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29,00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53 1 00 00000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29,00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29,00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 xml:space="preserve">Резервный фонд муниципального </w:t>
            </w:r>
            <w:r w:rsidRPr="00810351">
              <w:rPr>
                <w:rFonts w:cs="Arial"/>
              </w:rPr>
              <w:lastRenderedPageBreak/>
              <w:t>образования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lastRenderedPageBreak/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53 1 00 10260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29,00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29,00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lastRenderedPageBreak/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Иные бюджетные ассигнования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53 1 00 10260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29,00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29,00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1.5.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4258,79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+102,00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4360,79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1.5.1.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54 1 00 00000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4017,99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4017,99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54 1 00 00590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4017,99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4017,99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AD3B05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 xml:space="preserve">Расходы на </w:t>
            </w:r>
            <w:r w:rsidR="00C45EA7" w:rsidRPr="00810351">
              <w:rPr>
                <w:rFonts w:cs="Arial"/>
              </w:rPr>
              <w:t>выплаты персоналу казенных учреждений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54 1 00 00590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3017,99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3017,99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51 1 00 05090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970,00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970,00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Иные бюджетные ассигнования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54 1 00 00590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30,00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30,00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1.5.2.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Прочие общегосударственные вопросы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54 3 00 00000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240,80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+102,00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342,80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1.5.2.1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54 3 00 10020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2,00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+2,00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54 3 00 10020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2,00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+2,00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1.5.2.2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54 3 00 10030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40,80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40,80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Иные выплаты и компенсации органам общественного самоуправления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54 3 00 10030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40,80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40,80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1.5.2.3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54 3 00 10050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150,00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150,00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54 3 00 10050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150,00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150,00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lastRenderedPageBreak/>
              <w:t>1.5.2.3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54 3 00 10070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48,00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+100,00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148,00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Иные бюджетные ассигнования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54 3 00 10070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48,00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+100,00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148,00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2.</w:t>
            </w:r>
          </w:p>
        </w:tc>
        <w:tc>
          <w:tcPr>
            <w:tcW w:w="152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Национальная оборона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104,71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+7,60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112,31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104,71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+7,60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112,31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Осуществление отдельных полномочий Российской Федерации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55 0 00 00000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81,10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+7,60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88,70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55 0 00 51180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81,10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+7,60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88,70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Расходы на выплаты персоналу органов местного самоуправления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55 0 00 51180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81,10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+7,60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88,70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2.1.1.2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55 0 00 10280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23,61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23,61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Расходы на выплаты персоналу органов местного самоуправления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55 0 00 10280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23,61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23,61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3.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33,75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33,75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3.1.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09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25,00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25,00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3.1.1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Мероприятия по предупреждению и ликвидация</w:t>
            </w:r>
            <w:r w:rsidR="0065162A" w:rsidRPr="00810351">
              <w:rPr>
                <w:rFonts w:cs="Arial"/>
              </w:rPr>
              <w:t xml:space="preserve"> </w:t>
            </w:r>
            <w:r w:rsidRPr="00810351">
              <w:rPr>
                <w:rFonts w:cs="Arial"/>
              </w:rPr>
              <w:t>чрезвычайных ситуаций, стихийных бедствий</w:t>
            </w:r>
            <w:r w:rsidR="0065162A" w:rsidRPr="00810351">
              <w:rPr>
                <w:rFonts w:cs="Arial"/>
              </w:rPr>
              <w:t xml:space="preserve"> </w:t>
            </w:r>
            <w:r w:rsidRPr="00810351">
              <w:rPr>
                <w:rFonts w:cs="Arial"/>
              </w:rPr>
              <w:t>и их последствий, выполняемые в рамках специальных решений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09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56 1 00 10040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25,00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25,00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09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56 1 00 10040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25,00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25,00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3.2.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 xml:space="preserve">Другие вопросы в области </w:t>
            </w:r>
            <w:r w:rsidRPr="00810351">
              <w:rPr>
                <w:rFonts w:cs="Arial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lastRenderedPageBreak/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14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8,75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8,75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lastRenderedPageBreak/>
              <w:t>3.2.1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14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56 4 00 10060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8,75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8,75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14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56 4 00 10060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8,75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8,75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4.</w:t>
            </w:r>
          </w:p>
        </w:tc>
        <w:tc>
          <w:tcPr>
            <w:tcW w:w="152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Национальная экономика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943,81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943,81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4.1.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Дорожное хозяйство (дорожный фонд)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09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932,56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932,56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Дорожный фонд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09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57 1 00 00000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932,56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932,56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09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57 1 00 10080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932,56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932,56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09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57 1 00 10080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932,56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932,56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4.2.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12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11,25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11,25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4.2.1.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12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57 2 00 10090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12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57 2 00 10090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4.2.2.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12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57 2 00 10100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12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57 2 00 10100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4.2.3.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12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57 3 00 10250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1,25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1,25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12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57 3 00 10250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1,25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1,25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5.</w:t>
            </w:r>
          </w:p>
        </w:tc>
        <w:tc>
          <w:tcPr>
            <w:tcW w:w="152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2337,40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-102,17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2235,23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5.1.</w:t>
            </w:r>
          </w:p>
        </w:tc>
        <w:tc>
          <w:tcPr>
            <w:tcW w:w="152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Коммунальное хозяйство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2062,40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-102,17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1960,23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5.1.1.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58 1 00 10110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200,00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200,00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lastRenderedPageBreak/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58 1 00 10110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200,00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200,00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5.1.2.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58 2 00 10120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562,40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-102,17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460,23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58 2 00 10120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562,40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-102,17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460,23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5.1.3.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Субсидии МУП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58 4 00 00000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1300,00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1300,00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Субсидии муниципальным унитарным предприятиям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58 4 00 10300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1300,00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1300,00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58 4 00 10300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1300,00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1300,00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5.2.</w:t>
            </w:r>
          </w:p>
        </w:tc>
        <w:tc>
          <w:tcPr>
            <w:tcW w:w="152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Благоустройство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275,00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275,00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5.2.1.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59 1 00 10130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250,00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250,00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59 1 00 10130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250,00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250,00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5.2.2.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Организация и содержание мест захоронения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59 2 00 10140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59 2 00 10140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5.2.3.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Мероприятия по охране и сохранности объектов культурного наследия расположенных на территории Марьинского сельского поселения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59 3 00 10150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10,00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10,00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59 3 00 10150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10,00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10,00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5.2.4.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Благоустройство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59 4 00 10160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59 4 00 10160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5.2.5.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Озеленение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59 5 00 10170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lastRenderedPageBreak/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03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59 5 00 10170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6.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Охрана окружающей среды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06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64 0 00 00000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2,50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2,50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Другие вопросы в области охраны окружающей среды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06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64 1 00 00000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2,50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2,50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Мероприятия в области охраны окружающей среды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06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64 1 00 10240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2,50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2,50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Организация сбора и вывоза биологических отходов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06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64 1 00 10240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2,50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2,50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06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05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64 1 00 10240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2,50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2,50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7.</w:t>
            </w:r>
          </w:p>
        </w:tc>
        <w:tc>
          <w:tcPr>
            <w:tcW w:w="152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Культура и кинематография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3867,43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3867,43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7.1.</w:t>
            </w:r>
          </w:p>
        </w:tc>
        <w:tc>
          <w:tcPr>
            <w:tcW w:w="152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 xml:space="preserve">Культура 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3867,43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3867,43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7.1.1.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60 1 00 00000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3436,39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3436,39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60 1 00 00590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3436,39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3436,39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 xml:space="preserve">Предоставление субсидий бюджетным учреждениям и иным </w:t>
            </w:r>
            <w:r w:rsidR="00EB0E5A" w:rsidRPr="00810351">
              <w:rPr>
                <w:rFonts w:cs="Arial"/>
              </w:rPr>
              <w:t>некоммерческим</w:t>
            </w:r>
            <w:r w:rsidRPr="00810351">
              <w:rPr>
                <w:rFonts w:cs="Arial"/>
              </w:rPr>
              <w:t xml:space="preserve"> организациям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60 1 00 00590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600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3436,39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3436,39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6.1.2.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Библиотеки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60 2 00 00000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431,05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431,05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60 2 00 20020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421,05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421,05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Межбюджетные трансферты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60 2 00 20020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421,05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421,05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Приобретение муниципальными учреждениями движимого имущества</w:t>
            </w:r>
            <w:r w:rsidR="0065162A" w:rsidRPr="00810351">
              <w:rPr>
                <w:rFonts w:cs="Arial"/>
              </w:rPr>
              <w:t xml:space="preserve"> </w:t>
            </w:r>
            <w:r w:rsidRPr="00810351">
              <w:rPr>
                <w:rFonts w:cs="Arial"/>
              </w:rPr>
              <w:t>(книжный фонд)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60 2 00 09010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10,00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10,00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Межбюджетные трансферты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60 2 00 09010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10,00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10,00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8</w:t>
            </w:r>
          </w:p>
        </w:tc>
        <w:tc>
          <w:tcPr>
            <w:tcW w:w="152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Физическая культура и спорт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Массовый спорт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Организация и проведение официальных физкультурно-</w:t>
            </w:r>
            <w:r w:rsidRPr="00810351">
              <w:rPr>
                <w:rFonts w:cs="Arial"/>
              </w:rPr>
              <w:lastRenderedPageBreak/>
              <w:t>оздоровительных мероприятий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lastRenderedPageBreak/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61 1 00 10180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lastRenderedPageBreak/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11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02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61 1 00 10180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</w:t>
            </w:r>
          </w:p>
        </w:tc>
        <w:tc>
          <w:tcPr>
            <w:tcW w:w="152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12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12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 xml:space="preserve">Информационное обеспечение </w:t>
            </w:r>
            <w:r w:rsidR="00B71528" w:rsidRPr="00810351">
              <w:rPr>
                <w:rFonts w:cs="Arial"/>
              </w:rPr>
              <w:t>деятельности</w:t>
            </w:r>
            <w:r w:rsidRPr="00810351">
              <w:rPr>
                <w:rFonts w:cs="Arial"/>
              </w:rPr>
              <w:t xml:space="preserve"> органов местного самоуправления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12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62 0 00 10190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12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04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62 0 00 10190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20,00</w:t>
            </w:r>
          </w:p>
        </w:tc>
        <w:tc>
          <w:tcPr>
            <w:tcW w:w="637" w:type="pct"/>
            <w:noWrap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20,00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10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+0,17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0,17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Обслуживание муниципального долга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+0,17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0,17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63 0 00 00000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+0,17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0,17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13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01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63 0 00 10200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700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+0,17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0,17</w:t>
            </w:r>
          </w:p>
        </w:tc>
      </w:tr>
      <w:tr w:rsidR="00C45EA7" w:rsidRPr="00810351" w:rsidTr="00360C92">
        <w:tc>
          <w:tcPr>
            <w:tcW w:w="321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526" w:type="pct"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ВСЕГО РАСХОДОВ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18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98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552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15326,48</w:t>
            </w:r>
          </w:p>
        </w:tc>
        <w:tc>
          <w:tcPr>
            <w:tcW w:w="637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+7,60</w:t>
            </w:r>
          </w:p>
        </w:tc>
        <w:tc>
          <w:tcPr>
            <w:tcW w:w="596" w:type="pct"/>
            <w:noWrap/>
            <w:hideMark/>
          </w:tcPr>
          <w:p w:rsidR="00C45EA7" w:rsidRPr="00810351" w:rsidRDefault="00C45EA7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15334,08</w:t>
            </w:r>
          </w:p>
        </w:tc>
      </w:tr>
    </w:tbl>
    <w:p w:rsidR="00572B31" w:rsidRPr="00810351" w:rsidRDefault="00B71528" w:rsidP="00810351">
      <w:pPr>
        <w:ind w:firstLine="0"/>
        <w:rPr>
          <w:rFonts w:cs="Arial"/>
        </w:rPr>
      </w:pPr>
      <w:r w:rsidRPr="00810351">
        <w:rPr>
          <w:rFonts w:cs="Arial"/>
        </w:rPr>
        <w:t>»</w:t>
      </w:r>
    </w:p>
    <w:p w:rsidR="00C45EA7" w:rsidRPr="00810351" w:rsidRDefault="00C45EA7" w:rsidP="00B97C91"/>
    <w:p w:rsidR="00C45EA7" w:rsidRPr="00810351" w:rsidRDefault="00C45EA7" w:rsidP="00B97C91"/>
    <w:p w:rsidR="00B71528" w:rsidRPr="00810351" w:rsidRDefault="00B71528" w:rsidP="00B97C91"/>
    <w:p w:rsidR="002E3471" w:rsidRPr="00810351" w:rsidRDefault="00803664" w:rsidP="00B97C91">
      <w:r w:rsidRPr="00810351">
        <w:t xml:space="preserve">Глава </w:t>
      </w:r>
    </w:p>
    <w:p w:rsidR="00803664" w:rsidRPr="00810351" w:rsidRDefault="00803664" w:rsidP="00B97C91">
      <w:r w:rsidRPr="00810351">
        <w:t xml:space="preserve">Марьинского сельского поселения </w:t>
      </w:r>
    </w:p>
    <w:p w:rsidR="002E3471" w:rsidRPr="00810351" w:rsidRDefault="00803664" w:rsidP="00B97C91">
      <w:r w:rsidRPr="00810351">
        <w:t>Тбилисского района</w:t>
      </w:r>
      <w:r w:rsidR="0065162A" w:rsidRPr="00810351">
        <w:t xml:space="preserve"> </w:t>
      </w:r>
    </w:p>
    <w:p w:rsidR="00520A51" w:rsidRPr="00810351" w:rsidRDefault="00803664" w:rsidP="00B97C91">
      <w:r w:rsidRPr="00810351">
        <w:t>С.В.</w:t>
      </w:r>
      <w:r w:rsidR="00EB0E5A" w:rsidRPr="00810351">
        <w:t xml:space="preserve"> </w:t>
      </w:r>
      <w:r w:rsidRPr="00810351">
        <w:t>Мартын</w:t>
      </w:r>
    </w:p>
    <w:p w:rsidR="00F559A7" w:rsidRPr="00810351" w:rsidRDefault="00F559A7" w:rsidP="00B97C91"/>
    <w:p w:rsidR="00F559A7" w:rsidRPr="00810351" w:rsidRDefault="00F559A7" w:rsidP="00810351">
      <w:pPr>
        <w:ind w:firstLine="0"/>
        <w:rPr>
          <w:rFonts w:cs="Arial"/>
        </w:rPr>
        <w:sectPr w:rsidR="00F559A7" w:rsidRPr="00810351" w:rsidSect="004B583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60C92" w:rsidRPr="00810351" w:rsidRDefault="00360C92" w:rsidP="00B97C91"/>
    <w:p w:rsidR="00360C92" w:rsidRPr="00810351" w:rsidRDefault="00360C92" w:rsidP="00B97C91"/>
    <w:p w:rsidR="00360C92" w:rsidRPr="00810351" w:rsidRDefault="00360C92" w:rsidP="00B97C91">
      <w:pPr>
        <w:rPr>
          <w:rFonts w:eastAsia="Calibri"/>
        </w:rPr>
      </w:pPr>
    </w:p>
    <w:p w:rsidR="00360C92" w:rsidRPr="00810351" w:rsidRDefault="00360C92" w:rsidP="00B97C91">
      <w:pPr>
        <w:rPr>
          <w:rFonts w:eastAsia="Calibri"/>
        </w:rPr>
      </w:pPr>
      <w:r w:rsidRPr="00810351">
        <w:rPr>
          <w:rFonts w:eastAsia="Calibri"/>
        </w:rPr>
        <w:t>ПРИЛОЖЕНИЕ № 4</w:t>
      </w:r>
    </w:p>
    <w:p w:rsidR="00360C92" w:rsidRPr="00810351" w:rsidRDefault="00360C92" w:rsidP="00B97C91">
      <w:r w:rsidRPr="00810351">
        <w:t>к решению Совета</w:t>
      </w:r>
    </w:p>
    <w:p w:rsidR="00360C92" w:rsidRPr="00810351" w:rsidRDefault="00360C92" w:rsidP="00B97C91">
      <w:r w:rsidRPr="00810351">
        <w:t>Марьинского сельского поселения</w:t>
      </w:r>
    </w:p>
    <w:p w:rsidR="00360C92" w:rsidRPr="00810351" w:rsidRDefault="00360C92" w:rsidP="00B97C91">
      <w:r w:rsidRPr="00810351">
        <w:t>Тбилисского района</w:t>
      </w:r>
    </w:p>
    <w:p w:rsidR="00360C92" w:rsidRPr="00810351" w:rsidRDefault="00360C92" w:rsidP="00B97C91">
      <w:r w:rsidRPr="00810351">
        <w:t>от 05.04.2019 г. № 280</w:t>
      </w:r>
    </w:p>
    <w:p w:rsidR="00360C92" w:rsidRPr="00810351" w:rsidRDefault="00360C92" w:rsidP="00B97C91">
      <w:pPr>
        <w:rPr>
          <w:rFonts w:eastAsia="Calibri"/>
        </w:rPr>
      </w:pPr>
    </w:p>
    <w:p w:rsidR="00360C92" w:rsidRPr="00810351" w:rsidRDefault="00360C92" w:rsidP="00B97C91">
      <w:pPr>
        <w:rPr>
          <w:rFonts w:eastAsia="Calibri"/>
        </w:rPr>
      </w:pPr>
    </w:p>
    <w:p w:rsidR="00360C92" w:rsidRPr="00810351" w:rsidRDefault="00360C92" w:rsidP="00B97C91">
      <w:pPr>
        <w:rPr>
          <w:rFonts w:eastAsia="Calibri"/>
        </w:rPr>
      </w:pPr>
    </w:p>
    <w:p w:rsidR="00360C92" w:rsidRPr="00810351" w:rsidRDefault="00360C92" w:rsidP="00B97C91">
      <w:pPr>
        <w:rPr>
          <w:rFonts w:eastAsia="Calibri"/>
        </w:rPr>
      </w:pPr>
      <w:r w:rsidRPr="00810351">
        <w:rPr>
          <w:rFonts w:eastAsia="Calibri"/>
        </w:rPr>
        <w:t>«ПРИЛОЖЕНИЕ № 8</w:t>
      </w:r>
    </w:p>
    <w:p w:rsidR="00360C92" w:rsidRPr="00810351" w:rsidRDefault="00360C92" w:rsidP="00B97C91">
      <w:pPr>
        <w:rPr>
          <w:rFonts w:eastAsia="Calibri"/>
        </w:rPr>
      </w:pPr>
      <w:r w:rsidRPr="00810351">
        <w:rPr>
          <w:rFonts w:eastAsia="Calibri"/>
        </w:rPr>
        <w:t>к решению Совета</w:t>
      </w:r>
    </w:p>
    <w:p w:rsidR="00360C92" w:rsidRPr="00810351" w:rsidRDefault="00360C92" w:rsidP="00B97C91">
      <w:pPr>
        <w:rPr>
          <w:rFonts w:eastAsia="Calibri"/>
        </w:rPr>
      </w:pPr>
      <w:r w:rsidRPr="00810351">
        <w:rPr>
          <w:rFonts w:eastAsia="Calibri"/>
        </w:rPr>
        <w:t>Марьинского сельского поселения</w:t>
      </w:r>
    </w:p>
    <w:p w:rsidR="00360C92" w:rsidRPr="00810351" w:rsidRDefault="00360C92" w:rsidP="00B97C91">
      <w:pPr>
        <w:rPr>
          <w:rFonts w:eastAsia="Calibri"/>
        </w:rPr>
      </w:pPr>
      <w:r w:rsidRPr="00810351">
        <w:rPr>
          <w:rFonts w:eastAsia="Calibri"/>
        </w:rPr>
        <w:t>Тбилисского района</w:t>
      </w:r>
    </w:p>
    <w:p w:rsidR="00360C92" w:rsidRPr="00810351" w:rsidRDefault="00360C92" w:rsidP="00B97C91">
      <w:pPr>
        <w:rPr>
          <w:rFonts w:eastAsia="Calibri"/>
        </w:rPr>
      </w:pPr>
      <w:r w:rsidRPr="00810351">
        <w:rPr>
          <w:rFonts w:eastAsia="Calibri"/>
        </w:rPr>
        <w:t>от 26.12.2018 г. № 260</w:t>
      </w:r>
    </w:p>
    <w:p w:rsidR="00360C92" w:rsidRPr="00810351" w:rsidRDefault="00360C92" w:rsidP="00B97C91"/>
    <w:p w:rsidR="00B525E3" w:rsidRPr="00810351" w:rsidRDefault="00B525E3" w:rsidP="00B97C91"/>
    <w:p w:rsidR="00B525E3" w:rsidRPr="00B97C91" w:rsidRDefault="00B525E3" w:rsidP="00B97C91">
      <w:pPr>
        <w:ind w:firstLine="0"/>
        <w:jc w:val="center"/>
        <w:rPr>
          <w:rFonts w:cs="Arial"/>
          <w:b/>
        </w:rPr>
      </w:pPr>
      <w:r w:rsidRPr="00B97C91">
        <w:rPr>
          <w:rFonts w:cs="Arial"/>
          <w:b/>
        </w:rPr>
        <w:t>Источники финансирования дефицита местного бюджета на 2019 год</w:t>
      </w:r>
    </w:p>
    <w:p w:rsidR="00EB0E5A" w:rsidRPr="00810351" w:rsidRDefault="00EB0E5A" w:rsidP="00B97C91"/>
    <w:p w:rsidR="00B525E3" w:rsidRPr="00810351" w:rsidRDefault="00B525E3" w:rsidP="00B97C91"/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153"/>
        <w:gridCol w:w="4990"/>
        <w:gridCol w:w="1711"/>
      </w:tblGrid>
      <w:tr w:rsidR="00B71528" w:rsidRPr="00810351" w:rsidTr="00AD1493"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528" w:rsidRPr="00810351" w:rsidRDefault="00B71528" w:rsidP="00810351">
            <w:pPr>
              <w:ind w:firstLine="0"/>
              <w:rPr>
                <w:rFonts w:cs="Aria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528" w:rsidRPr="00810351" w:rsidRDefault="00B71528" w:rsidP="00810351">
            <w:pPr>
              <w:ind w:firstLine="0"/>
              <w:rPr>
                <w:rFonts w:cs="Arial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528" w:rsidRPr="00810351" w:rsidRDefault="00B71528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тыс.руб</w:t>
            </w:r>
            <w:r w:rsidR="003E26F5" w:rsidRPr="00810351">
              <w:rPr>
                <w:rFonts w:cs="Arial"/>
              </w:rPr>
              <w:t>лей</w:t>
            </w:r>
          </w:p>
        </w:tc>
      </w:tr>
      <w:tr w:rsidR="006B6912" w:rsidRPr="00810351" w:rsidTr="00AD1493">
        <w:tc>
          <w:tcPr>
            <w:tcW w:w="1600" w:type="pct"/>
            <w:tcBorders>
              <w:top w:val="single" w:sz="4" w:space="0" w:color="auto"/>
            </w:tcBorders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Код бюджетной классификации</w:t>
            </w:r>
          </w:p>
        </w:tc>
        <w:tc>
          <w:tcPr>
            <w:tcW w:w="2532" w:type="pct"/>
            <w:tcBorders>
              <w:top w:val="single" w:sz="4" w:space="0" w:color="auto"/>
            </w:tcBorders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Наименование</w:t>
            </w:r>
          </w:p>
        </w:tc>
        <w:tc>
          <w:tcPr>
            <w:tcW w:w="868" w:type="pct"/>
            <w:tcBorders>
              <w:top w:val="single" w:sz="4" w:space="0" w:color="auto"/>
            </w:tcBorders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Сумма</w:t>
            </w:r>
          </w:p>
        </w:tc>
      </w:tr>
      <w:tr w:rsidR="006B6912" w:rsidRPr="00810351" w:rsidTr="00360C92">
        <w:tc>
          <w:tcPr>
            <w:tcW w:w="1600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</w:t>
            </w:r>
          </w:p>
        </w:tc>
        <w:tc>
          <w:tcPr>
            <w:tcW w:w="2532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</w:t>
            </w:r>
          </w:p>
        </w:tc>
        <w:tc>
          <w:tcPr>
            <w:tcW w:w="868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3</w:t>
            </w:r>
          </w:p>
        </w:tc>
      </w:tr>
      <w:tr w:rsidR="006B6912" w:rsidRPr="00810351" w:rsidTr="00360C92">
        <w:tc>
          <w:tcPr>
            <w:tcW w:w="1600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000 01 00 00 00 00 0000 000</w:t>
            </w:r>
          </w:p>
        </w:tc>
        <w:tc>
          <w:tcPr>
            <w:tcW w:w="2532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868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741,28</w:t>
            </w:r>
          </w:p>
        </w:tc>
      </w:tr>
      <w:tr w:rsidR="006B6912" w:rsidRPr="00810351" w:rsidTr="00360C92">
        <w:tc>
          <w:tcPr>
            <w:tcW w:w="1600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  <w:tc>
          <w:tcPr>
            <w:tcW w:w="2532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в том числе:</w:t>
            </w:r>
          </w:p>
        </w:tc>
        <w:tc>
          <w:tcPr>
            <w:tcW w:w="868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 </w:t>
            </w:r>
          </w:p>
        </w:tc>
      </w:tr>
      <w:tr w:rsidR="006B6912" w:rsidRPr="00810351" w:rsidTr="00360C92">
        <w:tc>
          <w:tcPr>
            <w:tcW w:w="1600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000 0102 00 00 10 0000 000</w:t>
            </w:r>
          </w:p>
        </w:tc>
        <w:tc>
          <w:tcPr>
            <w:tcW w:w="2532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868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0,00</w:t>
            </w:r>
          </w:p>
        </w:tc>
      </w:tr>
      <w:tr w:rsidR="006B6912" w:rsidRPr="00810351" w:rsidTr="00360C92">
        <w:tc>
          <w:tcPr>
            <w:tcW w:w="1600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000 01 02 00 00 10 0000 710</w:t>
            </w:r>
          </w:p>
        </w:tc>
        <w:tc>
          <w:tcPr>
            <w:tcW w:w="2532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868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0,00</w:t>
            </w:r>
          </w:p>
        </w:tc>
      </w:tr>
      <w:tr w:rsidR="006B6912" w:rsidRPr="00810351" w:rsidTr="00360C92">
        <w:tc>
          <w:tcPr>
            <w:tcW w:w="1600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000 01 02 00 00 10 0000 810</w:t>
            </w:r>
          </w:p>
        </w:tc>
        <w:tc>
          <w:tcPr>
            <w:tcW w:w="2532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 xml:space="preserve">Погашение </w:t>
            </w:r>
            <w:r w:rsidR="00CA3517" w:rsidRPr="00810351">
              <w:rPr>
                <w:rFonts w:cs="Arial"/>
              </w:rPr>
              <w:t>кредитов,</w:t>
            </w:r>
            <w:r w:rsidRPr="00810351">
              <w:rPr>
                <w:rFonts w:cs="Arial"/>
              </w:rPr>
              <w:t xml:space="preserve"> полученных от кредитных организаций бюджетом поселения в валюте Российской Федерации</w:t>
            </w:r>
          </w:p>
        </w:tc>
        <w:tc>
          <w:tcPr>
            <w:tcW w:w="868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0,00</w:t>
            </w:r>
          </w:p>
        </w:tc>
      </w:tr>
      <w:tr w:rsidR="006B6912" w:rsidRPr="00810351" w:rsidTr="00360C92">
        <w:tc>
          <w:tcPr>
            <w:tcW w:w="1600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000 0103 00 00 10 0000 000</w:t>
            </w:r>
          </w:p>
        </w:tc>
        <w:tc>
          <w:tcPr>
            <w:tcW w:w="2532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 xml:space="preserve">Бюджетные </w:t>
            </w:r>
            <w:r w:rsidR="00EB0E5A" w:rsidRPr="00810351">
              <w:rPr>
                <w:rFonts w:cs="Arial"/>
              </w:rPr>
              <w:t>кредиты</w:t>
            </w:r>
            <w:r w:rsidRPr="00810351">
              <w:rPr>
                <w:rFonts w:cs="Arial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68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270,00</w:t>
            </w:r>
          </w:p>
        </w:tc>
      </w:tr>
      <w:tr w:rsidR="006B6912" w:rsidRPr="00810351" w:rsidTr="00360C92">
        <w:tc>
          <w:tcPr>
            <w:tcW w:w="1600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000 01 03 01 00 10 0000 710</w:t>
            </w:r>
          </w:p>
        </w:tc>
        <w:tc>
          <w:tcPr>
            <w:tcW w:w="2532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68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520,00</w:t>
            </w:r>
          </w:p>
        </w:tc>
      </w:tr>
      <w:tr w:rsidR="006B6912" w:rsidRPr="00810351" w:rsidTr="00360C92">
        <w:tc>
          <w:tcPr>
            <w:tcW w:w="1600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000 01 03 01 00 10 0000 810</w:t>
            </w:r>
          </w:p>
        </w:tc>
        <w:tc>
          <w:tcPr>
            <w:tcW w:w="2532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68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-250,00</w:t>
            </w:r>
          </w:p>
        </w:tc>
      </w:tr>
      <w:tr w:rsidR="006B6912" w:rsidRPr="00810351" w:rsidTr="00360C92">
        <w:tc>
          <w:tcPr>
            <w:tcW w:w="1600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000 01 05 00 00 10 0000 000</w:t>
            </w:r>
          </w:p>
        </w:tc>
        <w:tc>
          <w:tcPr>
            <w:tcW w:w="2532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68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471,28</w:t>
            </w:r>
          </w:p>
        </w:tc>
      </w:tr>
      <w:tr w:rsidR="006B6912" w:rsidRPr="00810351" w:rsidTr="00360C92">
        <w:tc>
          <w:tcPr>
            <w:tcW w:w="1600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 xml:space="preserve">000 01 05 02 01 10 0000 </w:t>
            </w:r>
            <w:r w:rsidRPr="00810351">
              <w:rPr>
                <w:rFonts w:cs="Arial"/>
              </w:rPr>
              <w:lastRenderedPageBreak/>
              <w:t>510</w:t>
            </w:r>
          </w:p>
        </w:tc>
        <w:tc>
          <w:tcPr>
            <w:tcW w:w="2532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lastRenderedPageBreak/>
              <w:t xml:space="preserve">Увеличение прочих остатков денежных </w:t>
            </w:r>
            <w:r w:rsidRPr="00810351">
              <w:rPr>
                <w:rFonts w:cs="Arial"/>
              </w:rPr>
              <w:lastRenderedPageBreak/>
              <w:t>средств бюджета сельских поселений</w:t>
            </w:r>
          </w:p>
        </w:tc>
        <w:tc>
          <w:tcPr>
            <w:tcW w:w="868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lastRenderedPageBreak/>
              <w:t>-15 112,80</w:t>
            </w:r>
          </w:p>
        </w:tc>
      </w:tr>
      <w:tr w:rsidR="006B6912" w:rsidRPr="00810351" w:rsidTr="00360C92">
        <w:tc>
          <w:tcPr>
            <w:tcW w:w="1600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lastRenderedPageBreak/>
              <w:t>000 01 05 02 01 10 0000 610</w:t>
            </w:r>
          </w:p>
        </w:tc>
        <w:tc>
          <w:tcPr>
            <w:tcW w:w="2532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868" w:type="pct"/>
            <w:hideMark/>
          </w:tcPr>
          <w:p w:rsidR="006B6912" w:rsidRPr="00810351" w:rsidRDefault="006B6912" w:rsidP="00810351">
            <w:pPr>
              <w:ind w:firstLine="0"/>
              <w:rPr>
                <w:rFonts w:cs="Arial"/>
              </w:rPr>
            </w:pPr>
            <w:r w:rsidRPr="00810351">
              <w:rPr>
                <w:rFonts w:cs="Arial"/>
              </w:rPr>
              <w:t>15 584,08</w:t>
            </w:r>
          </w:p>
        </w:tc>
      </w:tr>
    </w:tbl>
    <w:p w:rsidR="00B525E3" w:rsidRPr="00810351" w:rsidRDefault="00EB0E5A" w:rsidP="00810351">
      <w:pPr>
        <w:ind w:firstLine="0"/>
        <w:rPr>
          <w:rFonts w:cs="Arial"/>
        </w:rPr>
      </w:pPr>
      <w:r w:rsidRPr="00810351">
        <w:rPr>
          <w:rFonts w:cs="Arial"/>
        </w:rPr>
        <w:t>»</w:t>
      </w:r>
    </w:p>
    <w:p w:rsidR="00B525E3" w:rsidRPr="00810351" w:rsidRDefault="00B525E3" w:rsidP="00B97C91"/>
    <w:p w:rsidR="00360C92" w:rsidRPr="00810351" w:rsidRDefault="00360C92" w:rsidP="00B97C91"/>
    <w:p w:rsidR="00B525E3" w:rsidRPr="00810351" w:rsidRDefault="00B525E3" w:rsidP="00B97C91"/>
    <w:p w:rsidR="00CA3517" w:rsidRPr="00810351" w:rsidRDefault="00B525E3" w:rsidP="00B97C91">
      <w:r w:rsidRPr="00810351">
        <w:t xml:space="preserve">Глава </w:t>
      </w:r>
    </w:p>
    <w:p w:rsidR="00B525E3" w:rsidRPr="00810351" w:rsidRDefault="00B525E3" w:rsidP="00B97C91">
      <w:r w:rsidRPr="00810351">
        <w:t xml:space="preserve">Марьинского сельского поселения </w:t>
      </w:r>
    </w:p>
    <w:p w:rsidR="00CA3517" w:rsidRPr="00810351" w:rsidRDefault="00B525E3" w:rsidP="00B97C91">
      <w:r w:rsidRPr="00810351">
        <w:t>Тбилисского района</w:t>
      </w:r>
      <w:r w:rsidR="0065162A" w:rsidRPr="00810351">
        <w:t xml:space="preserve"> </w:t>
      </w:r>
    </w:p>
    <w:p w:rsidR="00B525E3" w:rsidRPr="00810351" w:rsidRDefault="00B525E3" w:rsidP="00B97C91">
      <w:r w:rsidRPr="00810351">
        <w:t>С.В.</w:t>
      </w:r>
      <w:r w:rsidR="00EB0E5A" w:rsidRPr="00810351">
        <w:t xml:space="preserve"> </w:t>
      </w:r>
      <w:r w:rsidRPr="00810351">
        <w:t>Мартын</w:t>
      </w:r>
    </w:p>
    <w:p w:rsidR="00B525E3" w:rsidRPr="00810351" w:rsidRDefault="00B525E3" w:rsidP="00B97C91"/>
    <w:sectPr w:rsidR="00B525E3" w:rsidRPr="00810351" w:rsidSect="00B47C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FA" w:rsidRDefault="00861EFA" w:rsidP="00D56EA7">
      <w:r>
        <w:separator/>
      </w:r>
    </w:p>
  </w:endnote>
  <w:endnote w:type="continuationSeparator" w:id="0">
    <w:p w:rsidR="00861EFA" w:rsidRDefault="00861EFA" w:rsidP="00D5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FA" w:rsidRDefault="00861EFA" w:rsidP="00D56EA7">
      <w:r>
        <w:separator/>
      </w:r>
    </w:p>
  </w:footnote>
  <w:footnote w:type="continuationSeparator" w:id="0">
    <w:p w:rsidR="00861EFA" w:rsidRDefault="00861EFA" w:rsidP="00D5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7C"/>
    <w:rsid w:val="00003D3A"/>
    <w:rsid w:val="000065EC"/>
    <w:rsid w:val="00025477"/>
    <w:rsid w:val="000267D4"/>
    <w:rsid w:val="0004063F"/>
    <w:rsid w:val="00093EC7"/>
    <w:rsid w:val="00094384"/>
    <w:rsid w:val="00096109"/>
    <w:rsid w:val="000A32EA"/>
    <w:rsid w:val="000A3B5C"/>
    <w:rsid w:val="000C36A9"/>
    <w:rsid w:val="000D6DAC"/>
    <w:rsid w:val="00100BFD"/>
    <w:rsid w:val="001077FC"/>
    <w:rsid w:val="00131CC1"/>
    <w:rsid w:val="00134379"/>
    <w:rsid w:val="00134892"/>
    <w:rsid w:val="00135B9C"/>
    <w:rsid w:val="00136B3D"/>
    <w:rsid w:val="00181326"/>
    <w:rsid w:val="001C4051"/>
    <w:rsid w:val="001D1A77"/>
    <w:rsid w:val="001D40D8"/>
    <w:rsid w:val="001D453D"/>
    <w:rsid w:val="001D5EF9"/>
    <w:rsid w:val="001D717B"/>
    <w:rsid w:val="001F18CF"/>
    <w:rsid w:val="00202612"/>
    <w:rsid w:val="00213C73"/>
    <w:rsid w:val="00225666"/>
    <w:rsid w:val="0023077C"/>
    <w:rsid w:val="00240577"/>
    <w:rsid w:val="00280A2A"/>
    <w:rsid w:val="002C3BD1"/>
    <w:rsid w:val="002D28BD"/>
    <w:rsid w:val="002E3471"/>
    <w:rsid w:val="002F0226"/>
    <w:rsid w:val="002F4F48"/>
    <w:rsid w:val="002F5FC0"/>
    <w:rsid w:val="002F7852"/>
    <w:rsid w:val="00315AE3"/>
    <w:rsid w:val="003261EC"/>
    <w:rsid w:val="0035721E"/>
    <w:rsid w:val="00360C92"/>
    <w:rsid w:val="003619D8"/>
    <w:rsid w:val="003662D1"/>
    <w:rsid w:val="00371349"/>
    <w:rsid w:val="003825BC"/>
    <w:rsid w:val="00384CF2"/>
    <w:rsid w:val="003976E1"/>
    <w:rsid w:val="003B00F6"/>
    <w:rsid w:val="003C62ED"/>
    <w:rsid w:val="003D075B"/>
    <w:rsid w:val="003D68CA"/>
    <w:rsid w:val="003E26F5"/>
    <w:rsid w:val="003E6989"/>
    <w:rsid w:val="003F0DB1"/>
    <w:rsid w:val="00405A07"/>
    <w:rsid w:val="00405C3E"/>
    <w:rsid w:val="00435778"/>
    <w:rsid w:val="00444F75"/>
    <w:rsid w:val="00451AF1"/>
    <w:rsid w:val="004525C9"/>
    <w:rsid w:val="004563E5"/>
    <w:rsid w:val="0047690E"/>
    <w:rsid w:val="00486B2C"/>
    <w:rsid w:val="004B1C3E"/>
    <w:rsid w:val="004B3ED7"/>
    <w:rsid w:val="004B5837"/>
    <w:rsid w:val="004B638D"/>
    <w:rsid w:val="004C1D6D"/>
    <w:rsid w:val="004E1070"/>
    <w:rsid w:val="004F0311"/>
    <w:rsid w:val="00505569"/>
    <w:rsid w:val="00505D33"/>
    <w:rsid w:val="005146B2"/>
    <w:rsid w:val="00515A6E"/>
    <w:rsid w:val="00520A51"/>
    <w:rsid w:val="00545678"/>
    <w:rsid w:val="00561317"/>
    <w:rsid w:val="0056190D"/>
    <w:rsid w:val="00562FD3"/>
    <w:rsid w:val="00566FD1"/>
    <w:rsid w:val="00572B31"/>
    <w:rsid w:val="00577F71"/>
    <w:rsid w:val="00584FAB"/>
    <w:rsid w:val="0059325D"/>
    <w:rsid w:val="00593C18"/>
    <w:rsid w:val="00596582"/>
    <w:rsid w:val="005977BB"/>
    <w:rsid w:val="005A5D61"/>
    <w:rsid w:val="005B4BE1"/>
    <w:rsid w:val="005F4B40"/>
    <w:rsid w:val="006079E3"/>
    <w:rsid w:val="00614943"/>
    <w:rsid w:val="006159EB"/>
    <w:rsid w:val="00616346"/>
    <w:rsid w:val="00622524"/>
    <w:rsid w:val="00624A53"/>
    <w:rsid w:val="00630170"/>
    <w:rsid w:val="006358EF"/>
    <w:rsid w:val="00644EE4"/>
    <w:rsid w:val="0065162A"/>
    <w:rsid w:val="00692AB1"/>
    <w:rsid w:val="006A1C66"/>
    <w:rsid w:val="006A7B3A"/>
    <w:rsid w:val="006B6912"/>
    <w:rsid w:val="006D2535"/>
    <w:rsid w:val="006E61A0"/>
    <w:rsid w:val="007221ED"/>
    <w:rsid w:val="00725531"/>
    <w:rsid w:val="0073443C"/>
    <w:rsid w:val="00741E23"/>
    <w:rsid w:val="007460B0"/>
    <w:rsid w:val="00751016"/>
    <w:rsid w:val="007658A5"/>
    <w:rsid w:val="0077430E"/>
    <w:rsid w:val="00784035"/>
    <w:rsid w:val="00794578"/>
    <w:rsid w:val="007B2E2D"/>
    <w:rsid w:val="007C7B7A"/>
    <w:rsid w:val="007D5FEA"/>
    <w:rsid w:val="007E5511"/>
    <w:rsid w:val="00800875"/>
    <w:rsid w:val="00803664"/>
    <w:rsid w:val="00804E5D"/>
    <w:rsid w:val="00810351"/>
    <w:rsid w:val="008211A3"/>
    <w:rsid w:val="00822A13"/>
    <w:rsid w:val="008246D2"/>
    <w:rsid w:val="00833FDE"/>
    <w:rsid w:val="00852DD3"/>
    <w:rsid w:val="00861EFA"/>
    <w:rsid w:val="00896C5D"/>
    <w:rsid w:val="008C43A3"/>
    <w:rsid w:val="008C4650"/>
    <w:rsid w:val="008D6814"/>
    <w:rsid w:val="00900FFD"/>
    <w:rsid w:val="00912DCC"/>
    <w:rsid w:val="009248DC"/>
    <w:rsid w:val="00927C3B"/>
    <w:rsid w:val="00931503"/>
    <w:rsid w:val="00933F1F"/>
    <w:rsid w:val="00944CC1"/>
    <w:rsid w:val="00951E9A"/>
    <w:rsid w:val="00966F41"/>
    <w:rsid w:val="0097283B"/>
    <w:rsid w:val="009843F7"/>
    <w:rsid w:val="0099705B"/>
    <w:rsid w:val="009E55FC"/>
    <w:rsid w:val="009E673E"/>
    <w:rsid w:val="00A11070"/>
    <w:rsid w:val="00A14D38"/>
    <w:rsid w:val="00A31BE2"/>
    <w:rsid w:val="00A40636"/>
    <w:rsid w:val="00A454B3"/>
    <w:rsid w:val="00A75EC8"/>
    <w:rsid w:val="00A93B0B"/>
    <w:rsid w:val="00AA07E6"/>
    <w:rsid w:val="00AA2463"/>
    <w:rsid w:val="00AB4940"/>
    <w:rsid w:val="00AD1493"/>
    <w:rsid w:val="00AD3B05"/>
    <w:rsid w:val="00AD40DC"/>
    <w:rsid w:val="00AE6571"/>
    <w:rsid w:val="00B046EF"/>
    <w:rsid w:val="00B2204C"/>
    <w:rsid w:val="00B23290"/>
    <w:rsid w:val="00B47C97"/>
    <w:rsid w:val="00B525E3"/>
    <w:rsid w:val="00B61FEF"/>
    <w:rsid w:val="00B71528"/>
    <w:rsid w:val="00B95FC0"/>
    <w:rsid w:val="00B96F17"/>
    <w:rsid w:val="00B97C91"/>
    <w:rsid w:val="00BB0E8D"/>
    <w:rsid w:val="00BE29A6"/>
    <w:rsid w:val="00BE61E5"/>
    <w:rsid w:val="00BF58DD"/>
    <w:rsid w:val="00C06007"/>
    <w:rsid w:val="00C45EA7"/>
    <w:rsid w:val="00C47A72"/>
    <w:rsid w:val="00C51923"/>
    <w:rsid w:val="00C51F82"/>
    <w:rsid w:val="00C57DBE"/>
    <w:rsid w:val="00C62926"/>
    <w:rsid w:val="00C750B4"/>
    <w:rsid w:val="00C82A36"/>
    <w:rsid w:val="00C90895"/>
    <w:rsid w:val="00C95ED3"/>
    <w:rsid w:val="00CA2E51"/>
    <w:rsid w:val="00CA3517"/>
    <w:rsid w:val="00CA71C8"/>
    <w:rsid w:val="00CB30C6"/>
    <w:rsid w:val="00CB73F9"/>
    <w:rsid w:val="00CC4BBC"/>
    <w:rsid w:val="00CC71CC"/>
    <w:rsid w:val="00CD1367"/>
    <w:rsid w:val="00CD27E2"/>
    <w:rsid w:val="00CD6E93"/>
    <w:rsid w:val="00CE22D9"/>
    <w:rsid w:val="00CE6651"/>
    <w:rsid w:val="00D31770"/>
    <w:rsid w:val="00D56EA7"/>
    <w:rsid w:val="00D6608A"/>
    <w:rsid w:val="00D66C1F"/>
    <w:rsid w:val="00D93532"/>
    <w:rsid w:val="00DC06B5"/>
    <w:rsid w:val="00DC0FBB"/>
    <w:rsid w:val="00DD5A91"/>
    <w:rsid w:val="00E013DF"/>
    <w:rsid w:val="00E05AC6"/>
    <w:rsid w:val="00E067E6"/>
    <w:rsid w:val="00E20623"/>
    <w:rsid w:val="00E5261F"/>
    <w:rsid w:val="00E52CEF"/>
    <w:rsid w:val="00E60C41"/>
    <w:rsid w:val="00E718F1"/>
    <w:rsid w:val="00E93FB6"/>
    <w:rsid w:val="00EA2885"/>
    <w:rsid w:val="00EA60ED"/>
    <w:rsid w:val="00EB0E5A"/>
    <w:rsid w:val="00EB303D"/>
    <w:rsid w:val="00EB76AC"/>
    <w:rsid w:val="00EC39DA"/>
    <w:rsid w:val="00EE6194"/>
    <w:rsid w:val="00F249AD"/>
    <w:rsid w:val="00F264AF"/>
    <w:rsid w:val="00F4018C"/>
    <w:rsid w:val="00F4501F"/>
    <w:rsid w:val="00F559A7"/>
    <w:rsid w:val="00F61671"/>
    <w:rsid w:val="00F6643E"/>
    <w:rsid w:val="00F70D50"/>
    <w:rsid w:val="00F7339B"/>
    <w:rsid w:val="00F81E00"/>
    <w:rsid w:val="00F83F5D"/>
    <w:rsid w:val="00FA6309"/>
    <w:rsid w:val="00FB76C8"/>
    <w:rsid w:val="00FC3A8E"/>
    <w:rsid w:val="00FD405A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437D6-E271-4F57-B3D3-6E5467E9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97C9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97C9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97C9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97C9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97C9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/>
    </w:pPr>
    <w:rPr>
      <w:rFonts w:ascii="Times New Roman" w:eastAsia="PMingLiU" w:hAnsi="Times New Roman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B97C91"/>
    <w:rPr>
      <w:color w:val="0000FF"/>
      <w:u w:val="non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styleId="af">
    <w:name w:val="No Spacing"/>
    <w:uiPriority w:val="99"/>
    <w:qFormat/>
    <w:rsid w:val="00A31BE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0">
    <w:name w:val="Table Grid"/>
    <w:basedOn w:val="a1"/>
    <w:uiPriority w:val="59"/>
    <w:rsid w:val="0036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8103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1035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1035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1035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97C9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B97C91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81035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97C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18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Алевтина</dc:creator>
  <cp:lastModifiedBy>Администрация</cp:lastModifiedBy>
  <cp:revision>2</cp:revision>
  <cp:lastPrinted>2019-04-19T08:34:00Z</cp:lastPrinted>
  <dcterms:created xsi:type="dcterms:W3CDTF">2019-05-30T13:04:00Z</dcterms:created>
  <dcterms:modified xsi:type="dcterms:W3CDTF">2019-05-30T13:04:00Z</dcterms:modified>
</cp:coreProperties>
</file>